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4F" w:rsidRPr="0005566F" w:rsidRDefault="0001244F" w:rsidP="00514AE1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566F">
        <w:rPr>
          <w:b/>
          <w:bCs/>
          <w:sz w:val="28"/>
          <w:szCs w:val="28"/>
        </w:rPr>
        <w:t>АНОНС</w:t>
      </w:r>
    </w:p>
    <w:p w:rsidR="0001244F" w:rsidRDefault="0001244F" w:rsidP="00055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февраля в масштабах страны пройдет Всероссийская «горячая линия» Росреестра по вопросам государственной регистрации прав. Управление Росреестра по Кемеровской области – Кузбассу также примет в ней участие.</w:t>
      </w:r>
    </w:p>
    <w:p w:rsidR="0001244F" w:rsidRDefault="0001244F" w:rsidP="00055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роли консультантов выступят начальник отдела регистрации ипотеки, регистрации долевого участия в строительстве Татьяна Александровна Романова и ее заместитель Татьяна Константиновна Спирина.</w:t>
      </w:r>
    </w:p>
    <w:p w:rsidR="0001244F" w:rsidRDefault="0001244F" w:rsidP="000556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сможете узнать: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где найти перечень необходимых документов, представляемых для оформления сделок с недвижимостью;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в какие сроки осуществляется регистрация недвижимости;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что делать, если регистрацию приостановили;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какие документы требуют нотариального удостоверения;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что делать, если на объект недвижимости установили обременение;</w:t>
      </w:r>
    </w:p>
    <w:p w:rsidR="0001244F" w:rsidRDefault="0001244F" w:rsidP="0005566F">
      <w:pPr>
        <w:rPr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🔹</w:t>
      </w:r>
      <w:r>
        <w:rPr>
          <w:sz w:val="28"/>
          <w:szCs w:val="28"/>
        </w:rPr>
        <w:t>а также получить ответы на многие другие вопросы.</w:t>
      </w:r>
    </w:p>
    <w:p w:rsidR="0001244F" w:rsidRPr="0005566F" w:rsidRDefault="0001244F" w:rsidP="0005566F">
      <w:pPr>
        <w:spacing w:after="0" w:line="240" w:lineRule="auto"/>
        <w:rPr>
          <w:b/>
          <w:bCs/>
          <w:sz w:val="28"/>
          <w:szCs w:val="28"/>
        </w:rPr>
      </w:pPr>
      <w:r w:rsidRPr="0005566F">
        <w:rPr>
          <w:b/>
          <w:bCs/>
          <w:sz w:val="28"/>
          <w:szCs w:val="28"/>
        </w:rPr>
        <w:t>Ждём Ваших звонков 9 февраля с 14:00 до 17:00 (по местному времени).</w:t>
      </w:r>
    </w:p>
    <w:p w:rsidR="0001244F" w:rsidRDefault="0001244F" w:rsidP="0005566F">
      <w:pPr>
        <w:spacing w:after="0" w:line="240" w:lineRule="auto"/>
        <w:rPr>
          <w:b/>
          <w:bCs/>
          <w:sz w:val="28"/>
          <w:szCs w:val="28"/>
        </w:rPr>
      </w:pPr>
      <w:r w:rsidRPr="0005566F">
        <w:rPr>
          <w:b/>
          <w:bCs/>
          <w:sz w:val="28"/>
          <w:szCs w:val="28"/>
        </w:rPr>
        <w:t>Тел. 8-(3842)-52-50-06.</w:t>
      </w:r>
    </w:p>
    <w:p w:rsidR="0001244F" w:rsidRPr="0005566F" w:rsidRDefault="0001244F" w:rsidP="0005566F">
      <w:pPr>
        <w:spacing w:after="0" w:line="240" w:lineRule="auto"/>
        <w:rPr>
          <w:b/>
          <w:bCs/>
          <w:sz w:val="28"/>
          <w:szCs w:val="28"/>
        </w:rPr>
      </w:pPr>
    </w:p>
    <w:p w:rsidR="0001244F" w:rsidRPr="0005566F" w:rsidRDefault="0001244F" w:rsidP="0005566F">
      <w:pPr>
        <w:rPr>
          <w:b/>
          <w:bCs/>
          <w:noProof/>
          <w:sz w:val="24"/>
          <w:szCs w:val="24"/>
          <w:lang w:eastAsia="ru-RU"/>
        </w:rPr>
      </w:pPr>
      <w:r w:rsidRPr="0005566F">
        <w:rPr>
          <w:b/>
          <w:bCs/>
          <w:noProof/>
          <w:sz w:val="24"/>
          <w:szCs w:val="24"/>
          <w:lang w:eastAsia="ru-RU"/>
        </w:rPr>
        <w:t>Пресс-служба Управления Росреестра по Кемеровской области – Кузбассу.</w:t>
      </w:r>
    </w:p>
    <w:p w:rsidR="0001244F" w:rsidRPr="00BE05DE" w:rsidRDefault="0001244F" w:rsidP="00BE05DE">
      <w:pPr>
        <w:rPr>
          <w:sz w:val="28"/>
          <w:szCs w:val="28"/>
        </w:rPr>
      </w:pPr>
    </w:p>
    <w:p w:rsidR="0001244F" w:rsidRPr="00EC3165" w:rsidRDefault="0001244F" w:rsidP="00BE05DE">
      <w:pPr>
        <w:rPr>
          <w:sz w:val="28"/>
          <w:szCs w:val="28"/>
        </w:rPr>
      </w:pPr>
    </w:p>
    <w:sectPr w:rsidR="0001244F" w:rsidRPr="00EC3165" w:rsidSect="004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DE"/>
    <w:rsid w:val="0001244F"/>
    <w:rsid w:val="0005566F"/>
    <w:rsid w:val="000D4CF9"/>
    <w:rsid w:val="00171331"/>
    <w:rsid w:val="00241CE3"/>
    <w:rsid w:val="003610A0"/>
    <w:rsid w:val="004570CE"/>
    <w:rsid w:val="00467DD2"/>
    <w:rsid w:val="004836E9"/>
    <w:rsid w:val="00502329"/>
    <w:rsid w:val="00514AE1"/>
    <w:rsid w:val="00925586"/>
    <w:rsid w:val="009C7C6B"/>
    <w:rsid w:val="00B855D4"/>
    <w:rsid w:val="00BE05DE"/>
    <w:rsid w:val="00DE259B"/>
    <w:rsid w:val="00EC3165"/>
    <w:rsid w:val="00ED376B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144</Words>
  <Characters>823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dcterms:created xsi:type="dcterms:W3CDTF">2023-02-07T07:47:00Z</dcterms:created>
  <dcterms:modified xsi:type="dcterms:W3CDTF">2023-02-08T06:39:00Z</dcterms:modified>
</cp:coreProperties>
</file>