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7E" w:rsidRPr="006605C6" w:rsidRDefault="00D87E7E" w:rsidP="006B6E1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5C6">
        <w:rPr>
          <w:rFonts w:ascii="Times New Roman" w:hAnsi="Times New Roman" w:cs="Times New Roman"/>
          <w:b/>
          <w:bCs/>
          <w:sz w:val="28"/>
          <w:szCs w:val="28"/>
        </w:rPr>
        <w:t>На каком земельном участке нельзя строить жилой дом?</w:t>
      </w:r>
    </w:p>
    <w:p w:rsidR="00D87E7E" w:rsidRDefault="00D87E7E" w:rsidP="006B6E1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7E7E" w:rsidRDefault="00D87E7E" w:rsidP="0025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многие мечтают жить за городом. Но даже если вам предлагают элитный участок на берегу озера или реки, помните, что жилой дом нельзя строить, если:</w:t>
      </w:r>
    </w:p>
    <w:p w:rsidR="00D87E7E" w:rsidRPr="00F30556" w:rsidRDefault="00D87E7E" w:rsidP="00F3055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556">
        <w:rPr>
          <w:rFonts w:ascii="Times New Roman" w:hAnsi="Times New Roman" w:cs="Times New Roman"/>
          <w:sz w:val="28"/>
          <w:szCs w:val="28"/>
        </w:rPr>
        <w:t>Вид разрешённого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F30556">
        <w:rPr>
          <w:rFonts w:ascii="Times New Roman" w:hAnsi="Times New Roman" w:cs="Times New Roman"/>
          <w:sz w:val="28"/>
          <w:szCs w:val="28"/>
        </w:rPr>
        <w:t xml:space="preserve">не предназначен для строительства жилого дома.Индивидуальные дома разрешено строить на участках с видами разрешённого использования: для индивидуального жилищного строительства, для ведения личного подсобного хозяйства или садоводства. </w:t>
      </w:r>
      <w:r>
        <w:rPr>
          <w:rFonts w:ascii="Times New Roman" w:hAnsi="Times New Roman" w:cs="Times New Roman"/>
          <w:sz w:val="28"/>
          <w:szCs w:val="28"/>
        </w:rPr>
        <w:t>На участке, выделенном для огородничества, строительство капитальных строений запрещено! Информация о виде разрешё</w:t>
      </w:r>
      <w:r w:rsidRPr="00F30556">
        <w:rPr>
          <w:rFonts w:ascii="Times New Roman" w:hAnsi="Times New Roman" w:cs="Times New Roman"/>
          <w:sz w:val="28"/>
          <w:szCs w:val="28"/>
        </w:rPr>
        <w:t xml:space="preserve">нного использования участка отражена в </w:t>
      </w:r>
      <w:r>
        <w:rPr>
          <w:rFonts w:ascii="Times New Roman" w:hAnsi="Times New Roman" w:cs="Times New Roman"/>
          <w:sz w:val="28"/>
          <w:szCs w:val="28"/>
        </w:rPr>
        <w:t>выписке из ЕГРН</w:t>
      </w:r>
      <w:r w:rsidRPr="00F30556">
        <w:rPr>
          <w:rFonts w:ascii="Times New Roman" w:hAnsi="Times New Roman" w:cs="Times New Roman"/>
          <w:sz w:val="28"/>
          <w:szCs w:val="28"/>
        </w:rPr>
        <w:t>.</w:t>
      </w:r>
    </w:p>
    <w:p w:rsidR="00D87E7E" w:rsidRPr="00F30556" w:rsidRDefault="00D87E7E" w:rsidP="00F30556">
      <w:pPr>
        <w:pStyle w:val="ListParagraph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F30556">
        <w:rPr>
          <w:rFonts w:ascii="Times New Roman" w:hAnsi="Times New Roman" w:cs="Times New Roman"/>
          <w:sz w:val="28"/>
          <w:szCs w:val="28"/>
        </w:rPr>
        <w:t xml:space="preserve">Кроме того, в соответствии с правилами землепользования и застройки, принятыми </w:t>
      </w:r>
      <w:r>
        <w:rPr>
          <w:rFonts w:ascii="Times New Roman" w:hAnsi="Times New Roman" w:cs="Times New Roman"/>
          <w:sz w:val="28"/>
          <w:szCs w:val="28"/>
        </w:rPr>
        <w:t>в населённых пунктах, их территории деля</w:t>
      </w:r>
      <w:r w:rsidRPr="00F30556">
        <w:rPr>
          <w:rFonts w:ascii="Times New Roman" w:hAnsi="Times New Roman" w:cs="Times New Roman"/>
          <w:sz w:val="28"/>
          <w:szCs w:val="28"/>
        </w:rPr>
        <w:t>тся на зоны. В некоторых зонах (промышленных, специальных, общественно-деловых и т. п.) жилое строительство может быть запрещено.</w:t>
      </w:r>
    </w:p>
    <w:p w:rsidR="00D87E7E" w:rsidRPr="00F30556" w:rsidRDefault="00D87E7E" w:rsidP="00F3055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556">
        <w:rPr>
          <w:rFonts w:ascii="Times New Roman" w:hAnsi="Times New Roman" w:cs="Times New Roman"/>
          <w:sz w:val="28"/>
          <w:szCs w:val="28"/>
        </w:rPr>
        <w:t xml:space="preserve">Участок относится к следующим категориям </w:t>
      </w:r>
      <w:r>
        <w:rPr>
          <w:rFonts w:ascii="Times New Roman" w:hAnsi="Times New Roman" w:cs="Times New Roman"/>
          <w:sz w:val="28"/>
          <w:szCs w:val="28"/>
        </w:rPr>
        <w:t>земель: земли промышленности,</w:t>
      </w:r>
      <w:r w:rsidRPr="00F30556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территорий; </w:t>
      </w:r>
      <w:r>
        <w:rPr>
          <w:rFonts w:ascii="Times New Roman" w:hAnsi="Times New Roman" w:cs="Times New Roman"/>
          <w:sz w:val="28"/>
          <w:szCs w:val="28"/>
        </w:rPr>
        <w:t xml:space="preserve">лесного фонда, </w:t>
      </w:r>
      <w:r w:rsidRPr="00F30556">
        <w:rPr>
          <w:rFonts w:ascii="Times New Roman" w:hAnsi="Times New Roman" w:cs="Times New Roman"/>
          <w:sz w:val="28"/>
          <w:szCs w:val="28"/>
        </w:rPr>
        <w:t>запаса, водного фонда. (На полосе в 20 м от воды запрещено любое строительство, ограничение свободного доступа граждан на эту территорию считается незаконным).</w:t>
      </w:r>
    </w:p>
    <w:p w:rsidR="00D87E7E" w:rsidRPr="00F30556" w:rsidRDefault="00D87E7E" w:rsidP="00F3055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з</w:t>
      </w:r>
      <w:r w:rsidRPr="00F30556">
        <w:rPr>
          <w:rFonts w:ascii="Times New Roman" w:hAnsi="Times New Roman" w:cs="Times New Roman"/>
          <w:sz w:val="28"/>
          <w:szCs w:val="28"/>
        </w:rPr>
        <w:t>апрещено жилищное строительство в санитарных зонах дорог, пром</w:t>
      </w:r>
      <w:r>
        <w:rPr>
          <w:rFonts w:ascii="Times New Roman" w:hAnsi="Times New Roman" w:cs="Times New Roman"/>
          <w:sz w:val="28"/>
          <w:szCs w:val="28"/>
        </w:rPr>
        <w:t>предприятий, газопроводов, АЗС,</w:t>
      </w:r>
      <w:r w:rsidRPr="00F30556">
        <w:rPr>
          <w:rFonts w:ascii="Times New Roman" w:hAnsi="Times New Roman" w:cs="Times New Roman"/>
          <w:sz w:val="28"/>
          <w:szCs w:val="28"/>
        </w:rPr>
        <w:t xml:space="preserve"> кладбищ, очистных сооружений.</w:t>
      </w:r>
    </w:p>
    <w:p w:rsidR="00D87E7E" w:rsidRDefault="00D87E7E" w:rsidP="00C533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7E7E" w:rsidRPr="00A662DC" w:rsidRDefault="00D87E7E" w:rsidP="00A662D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0247">
        <w:rPr>
          <w:rFonts w:ascii="Times New Roman" w:hAnsi="Times New Roman" w:cs="Times New Roman"/>
          <w:b/>
          <w:bCs/>
          <w:sz w:val="24"/>
          <w:szCs w:val="24"/>
        </w:rPr>
        <w:t>Пресс-служба Управления Росреестра по Кемеровской области – Кузбассу.</w:t>
      </w:r>
      <w:bookmarkStart w:id="0" w:name="_GoBack"/>
      <w:bookmarkEnd w:id="0"/>
    </w:p>
    <w:sectPr w:rsidR="00D87E7E" w:rsidRPr="00A662DC" w:rsidSect="003B36B7">
      <w:pgSz w:w="11905" w:h="16838"/>
      <w:pgMar w:top="1134" w:right="851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E05AC"/>
    <w:multiLevelType w:val="hybridMultilevel"/>
    <w:tmpl w:val="E86E79C4"/>
    <w:lvl w:ilvl="0" w:tplc="A62425D6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246"/>
    <w:rsid w:val="00143AA4"/>
    <w:rsid w:val="00235215"/>
    <w:rsid w:val="00236F9B"/>
    <w:rsid w:val="00257F2E"/>
    <w:rsid w:val="00393E1C"/>
    <w:rsid w:val="003B36B7"/>
    <w:rsid w:val="003B3A6E"/>
    <w:rsid w:val="003B6534"/>
    <w:rsid w:val="004B7FD6"/>
    <w:rsid w:val="004D045E"/>
    <w:rsid w:val="004F1AEF"/>
    <w:rsid w:val="00620459"/>
    <w:rsid w:val="00640AD5"/>
    <w:rsid w:val="006605C6"/>
    <w:rsid w:val="006B6E1E"/>
    <w:rsid w:val="006D3916"/>
    <w:rsid w:val="0086447C"/>
    <w:rsid w:val="00893AAE"/>
    <w:rsid w:val="008A3C72"/>
    <w:rsid w:val="008D7D48"/>
    <w:rsid w:val="008E479B"/>
    <w:rsid w:val="00940436"/>
    <w:rsid w:val="0098039F"/>
    <w:rsid w:val="009B3246"/>
    <w:rsid w:val="00A662DC"/>
    <w:rsid w:val="00AF5651"/>
    <w:rsid w:val="00B270A0"/>
    <w:rsid w:val="00C533CB"/>
    <w:rsid w:val="00C87E26"/>
    <w:rsid w:val="00C90247"/>
    <w:rsid w:val="00D87E7E"/>
    <w:rsid w:val="00DC418E"/>
    <w:rsid w:val="00E06A7E"/>
    <w:rsid w:val="00EE04C8"/>
    <w:rsid w:val="00F30556"/>
    <w:rsid w:val="00F9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4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B3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36B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A662D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8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208</Words>
  <Characters>1192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Прозорова Светлана Сергеевна</dc:creator>
  <cp:keywords/>
  <dc:description/>
  <cp:lastModifiedBy>Лазарева</cp:lastModifiedBy>
  <cp:revision>10</cp:revision>
  <cp:lastPrinted>2023-08-30T03:03:00Z</cp:lastPrinted>
  <dcterms:created xsi:type="dcterms:W3CDTF">2023-08-29T12:33:00Z</dcterms:created>
  <dcterms:modified xsi:type="dcterms:W3CDTF">2023-09-21T03:25:00Z</dcterms:modified>
</cp:coreProperties>
</file>