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CB" w:rsidRPr="008A3566" w:rsidRDefault="006E6CCB" w:rsidP="008A35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Г</w:t>
      </w:r>
      <w:r w:rsidRPr="008A3566">
        <w:rPr>
          <w:b/>
          <w:bCs/>
          <w:sz w:val="28"/>
          <w:szCs w:val="28"/>
        </w:rPr>
        <w:t xml:space="preserve">ражданский кодекс </w:t>
      </w:r>
      <w:r>
        <w:rPr>
          <w:b/>
          <w:bCs/>
          <w:sz w:val="28"/>
          <w:szCs w:val="28"/>
        </w:rPr>
        <w:t xml:space="preserve">Российской Федерации </w:t>
      </w:r>
      <w:r w:rsidRPr="008A3566">
        <w:rPr>
          <w:b/>
          <w:bCs/>
          <w:sz w:val="28"/>
          <w:szCs w:val="28"/>
        </w:rPr>
        <w:t>включено поняти</w:t>
      </w:r>
      <w:r>
        <w:rPr>
          <w:b/>
          <w:bCs/>
          <w:sz w:val="28"/>
          <w:szCs w:val="28"/>
        </w:rPr>
        <w:t>е «общее имущество собственников</w:t>
      </w:r>
      <w:r w:rsidRPr="008A3566">
        <w:rPr>
          <w:b/>
          <w:bCs/>
          <w:sz w:val="28"/>
          <w:szCs w:val="28"/>
        </w:rPr>
        <w:t xml:space="preserve"> недвижимых вещей»</w:t>
      </w:r>
      <w:r>
        <w:rPr>
          <w:b/>
          <w:bCs/>
          <w:sz w:val="28"/>
          <w:szCs w:val="28"/>
        </w:rPr>
        <w:t xml:space="preserve"> </w:t>
      </w:r>
    </w:p>
    <w:p w:rsidR="006E6CCB" w:rsidRPr="004D5AB2" w:rsidRDefault="006E6CCB" w:rsidP="0070606C">
      <w:pPr>
        <w:spacing w:after="120"/>
        <w:ind w:firstLine="709"/>
        <w:jc w:val="both"/>
        <w:rPr>
          <w:sz w:val="28"/>
          <w:szCs w:val="28"/>
        </w:rPr>
      </w:pPr>
    </w:p>
    <w:p w:rsidR="006E6CCB" w:rsidRDefault="006E6CCB" w:rsidP="0010124E">
      <w:pPr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Поправки вступили в силу 01.10.2023 и вводят понятие общего имущества, необходимого для удовлетворения общих потребностей собственников, в отношении всех объектов недвижимости, где оно может присутствовать. </w:t>
      </w:r>
    </w:p>
    <w:p w:rsidR="006E6CCB" w:rsidRDefault="006E6CCB" w:rsidP="00BF2BE3">
      <w:pPr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При этом </w:t>
      </w:r>
      <w:r w:rsidRPr="00EA59CB">
        <w:rPr>
          <w:sz w:val="28"/>
          <w:szCs w:val="28"/>
          <w:shd w:val="clear" w:color="auto" w:fill="FFFFFF"/>
        </w:rPr>
        <w:t>сами о</w:t>
      </w:r>
      <w:r w:rsidRPr="002739EF">
        <w:rPr>
          <w:sz w:val="28"/>
          <w:szCs w:val="28"/>
          <w:shd w:val="clear" w:color="auto" w:fill="FFFFFF"/>
        </w:rPr>
        <w:t>бъекты д</w:t>
      </w:r>
      <w:r>
        <w:rPr>
          <w:sz w:val="28"/>
          <w:szCs w:val="28"/>
          <w:shd w:val="clear" w:color="auto" w:fill="FFFFFF"/>
        </w:rPr>
        <w:t>олжны располагаться:</w:t>
      </w:r>
    </w:p>
    <w:p w:rsidR="006E6CCB" w:rsidRDefault="006E6CCB" w:rsidP="00BF2BE3">
      <w:pPr>
        <w:pStyle w:val="ListParagraph"/>
        <w:numPr>
          <w:ilvl w:val="0"/>
          <w:numId w:val="6"/>
        </w:numPr>
        <w:spacing w:after="1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</w:t>
      </w:r>
      <w:r w:rsidRPr="00BF2BE3">
        <w:rPr>
          <w:sz w:val="28"/>
          <w:szCs w:val="28"/>
          <w:shd w:val="clear" w:color="auto" w:fill="FFFFFF"/>
        </w:rPr>
        <w:t>пределах определенной территории и быть связаны физически или технологически (в</w:t>
      </w:r>
      <w:r>
        <w:rPr>
          <w:sz w:val="28"/>
          <w:szCs w:val="28"/>
          <w:shd w:val="clear" w:color="auto" w:fill="FFFFFF"/>
        </w:rPr>
        <w:t xml:space="preserve"> коттеджных поселках, например);</w:t>
      </w:r>
    </w:p>
    <w:p w:rsidR="006E6CCB" w:rsidRDefault="006E6CCB" w:rsidP="00BF2BE3">
      <w:pPr>
        <w:pStyle w:val="ListParagraph"/>
        <w:numPr>
          <w:ilvl w:val="0"/>
          <w:numId w:val="6"/>
        </w:numPr>
        <w:spacing w:after="120"/>
        <w:jc w:val="both"/>
        <w:rPr>
          <w:sz w:val="28"/>
          <w:szCs w:val="28"/>
          <w:shd w:val="clear" w:color="auto" w:fill="FFFFFF"/>
        </w:rPr>
      </w:pPr>
      <w:r w:rsidRPr="00BF2BE3">
        <w:rPr>
          <w:sz w:val="28"/>
          <w:szCs w:val="28"/>
          <w:shd w:val="clear" w:color="auto" w:fill="FFFFFF"/>
        </w:rPr>
        <w:t xml:space="preserve">в здании, помещения которого принадлежат нескольким </w:t>
      </w:r>
      <w:r>
        <w:rPr>
          <w:sz w:val="28"/>
          <w:szCs w:val="28"/>
          <w:shd w:val="clear" w:color="auto" w:fill="FFFFFF"/>
        </w:rPr>
        <w:t>собственникам (в многоквартирном доме, гаражном</w:t>
      </w:r>
      <w:r w:rsidRPr="00BF2BE3">
        <w:rPr>
          <w:sz w:val="28"/>
          <w:szCs w:val="28"/>
          <w:shd w:val="clear" w:color="auto" w:fill="FFFFFF"/>
        </w:rPr>
        <w:t xml:space="preserve"> комплекс</w:t>
      </w:r>
      <w:r>
        <w:rPr>
          <w:sz w:val="28"/>
          <w:szCs w:val="28"/>
          <w:shd w:val="clear" w:color="auto" w:fill="FFFFFF"/>
        </w:rPr>
        <w:t>е</w:t>
      </w:r>
      <w:r w:rsidRPr="00BF2BE3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комплексе апартаментов, офисном здании, торговом центре и т.д.).</w:t>
      </w:r>
    </w:p>
    <w:p w:rsidR="006E6CCB" w:rsidRPr="00EA59CB" w:rsidRDefault="006E6CCB" w:rsidP="00BF2BE3">
      <w:pPr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 собственников указанных объектов поправки распространяют </w:t>
      </w:r>
      <w:r w:rsidRPr="00EA59CB">
        <w:rPr>
          <w:sz w:val="28"/>
          <w:szCs w:val="28"/>
          <w:shd w:val="clear" w:color="auto" w:fill="FFFFFF"/>
        </w:rPr>
        <w:t>следующие требования:</w:t>
      </w:r>
    </w:p>
    <w:p w:rsidR="006E6CCB" w:rsidRPr="00EA59CB" w:rsidRDefault="006E6CCB" w:rsidP="002739EF">
      <w:pPr>
        <w:pStyle w:val="ListParagraph"/>
        <w:numPr>
          <w:ilvl w:val="0"/>
          <w:numId w:val="5"/>
        </w:numPr>
        <w:spacing w:after="120"/>
        <w:jc w:val="both"/>
        <w:rPr>
          <w:sz w:val="28"/>
          <w:szCs w:val="28"/>
        </w:rPr>
      </w:pPr>
      <w:r w:rsidRPr="00EA59CB">
        <w:rPr>
          <w:sz w:val="28"/>
          <w:szCs w:val="28"/>
        </w:rPr>
        <w:t>Д</w:t>
      </w:r>
      <w:r w:rsidRPr="00EA59CB">
        <w:rPr>
          <w:sz w:val="28"/>
          <w:szCs w:val="28"/>
          <w:shd w:val="clear" w:color="auto" w:fill="FFFFFF"/>
        </w:rPr>
        <w:t xml:space="preserve">оля собственника в праве на общее имущество пропорциональна площади его недвижимости. </w:t>
      </w:r>
    </w:p>
    <w:p w:rsidR="006E6CCB" w:rsidRDefault="006E6CCB" w:rsidP="001967BD">
      <w:pPr>
        <w:pStyle w:val="ListParagraph"/>
        <w:numPr>
          <w:ilvl w:val="0"/>
          <w:numId w:val="5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D13F4">
        <w:rPr>
          <w:sz w:val="28"/>
          <w:szCs w:val="28"/>
        </w:rPr>
        <w:t>обственник</w:t>
      </w:r>
      <w:r>
        <w:rPr>
          <w:sz w:val="28"/>
          <w:szCs w:val="28"/>
        </w:rPr>
        <w:t xml:space="preserve">и </w:t>
      </w:r>
      <w:r w:rsidRPr="009D13F4">
        <w:rPr>
          <w:sz w:val="28"/>
          <w:szCs w:val="28"/>
        </w:rPr>
        <w:t>принима</w:t>
      </w:r>
      <w:r>
        <w:rPr>
          <w:sz w:val="28"/>
          <w:szCs w:val="28"/>
        </w:rPr>
        <w:t xml:space="preserve">ют </w:t>
      </w:r>
      <w:r w:rsidRPr="009D13F4">
        <w:rPr>
          <w:sz w:val="28"/>
          <w:szCs w:val="28"/>
        </w:rPr>
        <w:t xml:space="preserve">участие в содержании общего имущества пропорционально своей доле. </w:t>
      </w:r>
    </w:p>
    <w:p w:rsidR="006E6CCB" w:rsidRPr="009D13F4" w:rsidRDefault="006E6CCB" w:rsidP="001967BD">
      <w:pPr>
        <w:pStyle w:val="ListParagraph"/>
        <w:numPr>
          <w:ilvl w:val="0"/>
          <w:numId w:val="5"/>
        </w:numPr>
        <w:spacing w:after="120"/>
        <w:jc w:val="both"/>
        <w:rPr>
          <w:sz w:val="28"/>
          <w:szCs w:val="28"/>
        </w:rPr>
      </w:pPr>
      <w:r w:rsidRPr="009D13F4">
        <w:rPr>
          <w:sz w:val="28"/>
          <w:szCs w:val="28"/>
        </w:rPr>
        <w:t>Общее имущество может быть передано третьим лицам, если это не нарушает права других собственник</w:t>
      </w:r>
      <w:r>
        <w:rPr>
          <w:sz w:val="28"/>
          <w:szCs w:val="28"/>
        </w:rPr>
        <w:t xml:space="preserve">ов, и </w:t>
      </w:r>
      <w:r w:rsidRPr="009D13F4">
        <w:rPr>
          <w:sz w:val="28"/>
          <w:szCs w:val="28"/>
        </w:rPr>
        <w:t xml:space="preserve">по результатам голосования на общем собрании инициатива наберет не менее 2/3 голосов. </w:t>
      </w:r>
      <w:r>
        <w:rPr>
          <w:sz w:val="28"/>
          <w:szCs w:val="28"/>
        </w:rPr>
        <w:t>Это ставит</w:t>
      </w:r>
      <w:r w:rsidRPr="009D13F4">
        <w:rPr>
          <w:sz w:val="28"/>
          <w:szCs w:val="28"/>
        </w:rPr>
        <w:t xml:space="preserve"> точк</w:t>
      </w:r>
      <w:r>
        <w:rPr>
          <w:sz w:val="28"/>
          <w:szCs w:val="28"/>
        </w:rPr>
        <w:t>у</w:t>
      </w:r>
      <w:r w:rsidRPr="009D13F4">
        <w:rPr>
          <w:sz w:val="28"/>
          <w:szCs w:val="28"/>
        </w:rPr>
        <w:t xml:space="preserve"> в спорах, когда</w:t>
      </w:r>
      <w:r>
        <w:rPr>
          <w:sz w:val="28"/>
          <w:szCs w:val="28"/>
        </w:rPr>
        <w:t xml:space="preserve"> </w:t>
      </w:r>
      <w:r w:rsidRPr="009D13F4">
        <w:rPr>
          <w:sz w:val="28"/>
          <w:szCs w:val="28"/>
        </w:rPr>
        <w:t xml:space="preserve">один </w:t>
      </w:r>
      <w:r>
        <w:rPr>
          <w:sz w:val="28"/>
          <w:szCs w:val="28"/>
        </w:rPr>
        <w:t xml:space="preserve">человек </w:t>
      </w:r>
      <w:r w:rsidRPr="009D13F4">
        <w:rPr>
          <w:sz w:val="28"/>
          <w:szCs w:val="28"/>
        </w:rPr>
        <w:t xml:space="preserve">выкупает ворота на въезд в дачный поселок, а другие могут попасть </w:t>
      </w:r>
      <w:r>
        <w:rPr>
          <w:sz w:val="28"/>
          <w:szCs w:val="28"/>
        </w:rPr>
        <w:t xml:space="preserve">туда </w:t>
      </w:r>
      <w:r w:rsidRPr="009D13F4">
        <w:rPr>
          <w:sz w:val="28"/>
          <w:szCs w:val="28"/>
        </w:rPr>
        <w:t>только с его одобрения.</w:t>
      </w:r>
    </w:p>
    <w:p w:rsidR="006E6CCB" w:rsidRDefault="006E6CCB" w:rsidP="001967BD">
      <w:pPr>
        <w:spacing w:after="120"/>
        <w:ind w:firstLine="708"/>
        <w:jc w:val="both"/>
        <w:rPr>
          <w:sz w:val="28"/>
          <w:szCs w:val="28"/>
          <w:shd w:val="clear" w:color="auto" w:fill="FFFFFF"/>
        </w:rPr>
      </w:pPr>
      <w:r w:rsidRPr="009D13F4">
        <w:rPr>
          <w:sz w:val="28"/>
          <w:szCs w:val="28"/>
          <w:shd w:val="clear" w:color="auto" w:fill="FFFFFF"/>
        </w:rPr>
        <w:t>«Вопросы, связанные с общим имуществом, актуальны для люб</w:t>
      </w:r>
      <w:r>
        <w:rPr>
          <w:sz w:val="28"/>
          <w:szCs w:val="28"/>
          <w:shd w:val="clear" w:color="auto" w:fill="FFFFFF"/>
        </w:rPr>
        <w:t>ых объектов, у которых несколько собственников</w:t>
      </w:r>
      <w:r w:rsidRPr="009D13F4">
        <w:rPr>
          <w:sz w:val="28"/>
          <w:szCs w:val="28"/>
          <w:shd w:val="clear" w:color="auto" w:fill="FFFFFF"/>
        </w:rPr>
        <w:t xml:space="preserve">, – </w:t>
      </w:r>
      <w:r>
        <w:rPr>
          <w:sz w:val="28"/>
          <w:szCs w:val="28"/>
          <w:shd w:val="clear" w:color="auto" w:fill="FFFFFF"/>
        </w:rPr>
        <w:t>уточняет ру</w:t>
      </w:r>
      <w:r w:rsidRPr="009D13F4">
        <w:rPr>
          <w:sz w:val="28"/>
          <w:szCs w:val="28"/>
          <w:shd w:val="clear" w:color="auto" w:fill="FFFFFF"/>
        </w:rPr>
        <w:t xml:space="preserve">ководитель Управления Росреестра по Кемеровской области – Кузбассу Ольга Тюрина. </w:t>
      </w:r>
      <w:r w:rsidRPr="009D13F4">
        <w:rPr>
          <w:sz w:val="28"/>
          <w:szCs w:val="28"/>
        </w:rPr>
        <w:t>–</w:t>
      </w:r>
      <w:r w:rsidRPr="009D13F4">
        <w:rPr>
          <w:sz w:val="28"/>
          <w:szCs w:val="28"/>
          <w:shd w:val="clear" w:color="auto" w:fill="FFFFFF"/>
        </w:rPr>
        <w:t xml:space="preserve"> Поправки завершают процесс формирования законодательной базы в этой сфере». </w:t>
      </w:r>
    </w:p>
    <w:p w:rsidR="006E6CCB" w:rsidRPr="009D13F4" w:rsidRDefault="006E6CCB" w:rsidP="001967BD">
      <w:pPr>
        <w:spacing w:after="120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6E6CCB" w:rsidRPr="00FC1527" w:rsidRDefault="006E6CCB" w:rsidP="00FC1527">
      <w:pPr>
        <w:rPr>
          <w:b/>
          <w:bCs/>
          <w:sz w:val="28"/>
          <w:szCs w:val="28"/>
        </w:rPr>
      </w:pPr>
      <w:r w:rsidRPr="00FC1527">
        <w:rPr>
          <w:b/>
          <w:bCs/>
          <w:sz w:val="28"/>
          <w:szCs w:val="28"/>
        </w:rPr>
        <w:t xml:space="preserve">Пресс-служба </w:t>
      </w:r>
      <w:r w:rsidRPr="00FC1527">
        <w:rPr>
          <w:b/>
          <w:bCs/>
          <w:sz w:val="28"/>
          <w:szCs w:val="28"/>
          <w:shd w:val="clear" w:color="auto" w:fill="FFFFFF"/>
        </w:rPr>
        <w:t>Управления Росреестра по Кемеровской области – Кузбассу.</w:t>
      </w:r>
    </w:p>
    <w:sectPr w:rsidR="006E6CCB" w:rsidRPr="00FC1527" w:rsidSect="005660DA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52B61"/>
    <w:multiLevelType w:val="multilevel"/>
    <w:tmpl w:val="D84C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8345EA8"/>
    <w:multiLevelType w:val="hybridMultilevel"/>
    <w:tmpl w:val="21369F58"/>
    <w:lvl w:ilvl="0" w:tplc="272C0690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5CF27859"/>
    <w:multiLevelType w:val="hybridMultilevel"/>
    <w:tmpl w:val="63B81866"/>
    <w:lvl w:ilvl="0" w:tplc="0400B446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>
    <w:nsid w:val="636608D6"/>
    <w:multiLevelType w:val="multilevel"/>
    <w:tmpl w:val="7A08E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9552268"/>
    <w:multiLevelType w:val="multilevel"/>
    <w:tmpl w:val="60BA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7278285C"/>
    <w:multiLevelType w:val="hybridMultilevel"/>
    <w:tmpl w:val="BEB0DAC2"/>
    <w:lvl w:ilvl="0" w:tplc="9DAC6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2DD"/>
    <w:rsid w:val="000A4FE8"/>
    <w:rsid w:val="000D4CF9"/>
    <w:rsid w:val="0010124E"/>
    <w:rsid w:val="00170336"/>
    <w:rsid w:val="00171232"/>
    <w:rsid w:val="00171331"/>
    <w:rsid w:val="00181D9E"/>
    <w:rsid w:val="001967BD"/>
    <w:rsid w:val="001D6801"/>
    <w:rsid w:val="002102DD"/>
    <w:rsid w:val="002739EF"/>
    <w:rsid w:val="002A097B"/>
    <w:rsid w:val="003610A0"/>
    <w:rsid w:val="003941F7"/>
    <w:rsid w:val="004241CC"/>
    <w:rsid w:val="00467DD2"/>
    <w:rsid w:val="004836E9"/>
    <w:rsid w:val="004C052C"/>
    <w:rsid w:val="004D474F"/>
    <w:rsid w:val="004D5AB2"/>
    <w:rsid w:val="00502329"/>
    <w:rsid w:val="005660DA"/>
    <w:rsid w:val="00590B3E"/>
    <w:rsid w:val="005E5DDC"/>
    <w:rsid w:val="00611BE1"/>
    <w:rsid w:val="0063735D"/>
    <w:rsid w:val="00696358"/>
    <w:rsid w:val="006D7A1B"/>
    <w:rsid w:val="006E6CCB"/>
    <w:rsid w:val="0070606C"/>
    <w:rsid w:val="00724106"/>
    <w:rsid w:val="00757177"/>
    <w:rsid w:val="00834693"/>
    <w:rsid w:val="008A1955"/>
    <w:rsid w:val="008A3566"/>
    <w:rsid w:val="008B74C3"/>
    <w:rsid w:val="008C0EF6"/>
    <w:rsid w:val="008F5478"/>
    <w:rsid w:val="00925586"/>
    <w:rsid w:val="00935884"/>
    <w:rsid w:val="00964051"/>
    <w:rsid w:val="009C61D9"/>
    <w:rsid w:val="009C7C6B"/>
    <w:rsid w:val="009D13F4"/>
    <w:rsid w:val="00A069CA"/>
    <w:rsid w:val="00A81ABA"/>
    <w:rsid w:val="00A91F31"/>
    <w:rsid w:val="00B21F09"/>
    <w:rsid w:val="00B23CAD"/>
    <w:rsid w:val="00B53470"/>
    <w:rsid w:val="00B666D7"/>
    <w:rsid w:val="00BD4A71"/>
    <w:rsid w:val="00BF2BE3"/>
    <w:rsid w:val="00C018BB"/>
    <w:rsid w:val="00C0276E"/>
    <w:rsid w:val="00C5491B"/>
    <w:rsid w:val="00C71038"/>
    <w:rsid w:val="00CB7D0F"/>
    <w:rsid w:val="00E630CA"/>
    <w:rsid w:val="00EA59CB"/>
    <w:rsid w:val="00EC3165"/>
    <w:rsid w:val="00ED376B"/>
    <w:rsid w:val="00F11214"/>
    <w:rsid w:val="00F154D2"/>
    <w:rsid w:val="00FB0D98"/>
    <w:rsid w:val="00FC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D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154D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1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237</Words>
  <Characters>1353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Валентина Никаноровна</dc:creator>
  <cp:keywords/>
  <dc:description/>
  <cp:lastModifiedBy>Лазарева</cp:lastModifiedBy>
  <cp:revision>4</cp:revision>
  <cp:lastPrinted>2023-11-14T07:52:00Z</cp:lastPrinted>
  <dcterms:created xsi:type="dcterms:W3CDTF">2023-11-10T02:38:00Z</dcterms:created>
  <dcterms:modified xsi:type="dcterms:W3CDTF">2023-11-14T07:52:00Z</dcterms:modified>
</cp:coreProperties>
</file>