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9" w:type="dxa"/>
        <w:tblInd w:w="392" w:type="dxa"/>
        <w:tblLayout w:type="fixed"/>
        <w:tblLook w:val="0000"/>
      </w:tblPr>
      <w:tblGrid>
        <w:gridCol w:w="5385"/>
        <w:gridCol w:w="142"/>
        <w:gridCol w:w="5245"/>
        <w:gridCol w:w="189"/>
        <w:gridCol w:w="5198"/>
      </w:tblGrid>
      <w:tr w:rsidR="003034C9" w:rsidRPr="00CE44FB" w:rsidTr="006F4E44">
        <w:trPr>
          <w:trHeight w:val="2690"/>
        </w:trPr>
        <w:tc>
          <w:tcPr>
            <w:tcW w:w="5527" w:type="dxa"/>
            <w:gridSpan w:val="2"/>
          </w:tcPr>
          <w:p w:rsidR="003A0A83" w:rsidRDefault="003A0A83" w:rsidP="00D439DE">
            <w:pPr>
              <w:pStyle w:val="2"/>
              <w:rPr>
                <w:color w:val="FFFFFF" w:themeColor="background1"/>
              </w:rPr>
            </w:pPr>
            <w:r w:rsidRPr="003A0A83">
              <w:rPr>
                <w:noProof/>
                <w:color w:val="auto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0" type="#_x0000_t67" style="position:absolute;margin-left:21.65pt;margin-top:81.05pt;width:86.25pt;height:76.9pt;z-index:251685888" fillcolor="red" stroked="f" strokecolor="#c9f" strokeweight="1.5pt">
                  <v:textbox style="layout-flow:vertical-ideographic"/>
                </v:shape>
              </w:pict>
            </w:r>
            <w:r w:rsidRPr="0095535C">
              <w:rPr>
                <w:noProof/>
                <w:lang w:eastAsia="ru-RU"/>
              </w:rPr>
            </w:r>
            <w:r w:rsidRPr="0095535C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 25" o:spid="_x0000_s1039" type="#_x0000_t202" style="width:259.4pt;height:107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" filled="f" stroked="f" strokeweight=".5pt">
                  <v:textbox style="mso-next-textbox:#Надпись 25" inset="18pt">
                    <w:txbxContent>
                      <w:p w:rsidR="003A0A83" w:rsidRPr="003A0A83" w:rsidRDefault="003A0A83" w:rsidP="003A0A83">
                        <w:pPr>
                          <w:pStyle w:val="2"/>
                          <w:spacing w:before="0"/>
                          <w:ind w:left="-284"/>
                          <w:jc w:val="right"/>
                          <w:rPr>
                            <w:sz w:val="44"/>
                            <w:szCs w:val="44"/>
                          </w:rPr>
                        </w:pPr>
                        <w:r w:rsidRPr="003A0A83">
                          <w:rPr>
                            <w:sz w:val="44"/>
                            <w:szCs w:val="44"/>
                            <w:lang w:bidi="ru-RU"/>
                          </w:rPr>
                          <w:t xml:space="preserve">Почему </w:t>
                        </w:r>
                        <w:r w:rsidRPr="003A0A83">
                          <w:rPr>
                            <w:sz w:val="44"/>
                            <w:szCs w:val="44"/>
                          </w:rPr>
                          <w:t>рекомендуем обратиться в Службу занятости населения</w:t>
                        </w:r>
                        <w:r w:rsidRPr="003A0A83">
                          <w:rPr>
                            <w:sz w:val="44"/>
                            <w:szCs w:val="44"/>
                            <w:lang w:bidi="ru-RU"/>
                          </w:rPr>
                          <w:t>?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B3767" w:rsidRPr="003A0A83" w:rsidRDefault="00FB3767" w:rsidP="003A0A83">
            <w:pPr>
              <w:jc w:val="right"/>
            </w:pPr>
          </w:p>
        </w:tc>
        <w:tc>
          <w:tcPr>
            <w:tcW w:w="5434" w:type="dxa"/>
            <w:gridSpan w:val="2"/>
          </w:tcPr>
          <w:p w:rsidR="003034C9" w:rsidRDefault="003034C9" w:rsidP="008B69A2">
            <w:pPr>
              <w:pStyle w:val="2"/>
              <w:spacing w:before="0"/>
              <w:rPr>
                <w:rFonts w:cstheme="majorHAnsi"/>
              </w:rPr>
            </w:pPr>
          </w:p>
          <w:p w:rsidR="00FB3767" w:rsidRPr="008B69A2" w:rsidRDefault="00D171A2" w:rsidP="003A0A83">
            <w:pPr>
              <w:pStyle w:val="2"/>
              <w:spacing w:before="0"/>
              <w:rPr>
                <w:rFonts w:cstheme="majorHAnsi"/>
              </w:rPr>
            </w:pPr>
            <w:r w:rsidRPr="008B69A2">
              <w:rPr>
                <w:rFonts w:cstheme="majorHAnsi"/>
              </w:rPr>
              <w:t xml:space="preserve">Увольнение - не только потеря дохода, это событие вызывает </w:t>
            </w:r>
            <w:r w:rsidR="00E92CDA">
              <w:rPr>
                <w:rFonts w:cstheme="majorHAnsi"/>
              </w:rPr>
              <w:t xml:space="preserve">тревогу </w:t>
            </w:r>
            <w:r w:rsidRPr="008B69A2">
              <w:rPr>
                <w:rFonts w:cstheme="majorHAnsi"/>
              </w:rPr>
              <w:t xml:space="preserve">остаться без средств существования. Первым делом необходимо перестать </w:t>
            </w:r>
            <w:r w:rsidR="00E92CDA">
              <w:rPr>
                <w:rFonts w:cstheme="majorHAnsi"/>
              </w:rPr>
              <w:t xml:space="preserve">переживать </w:t>
            </w:r>
            <w:r w:rsidRPr="008B69A2">
              <w:rPr>
                <w:rFonts w:cstheme="majorHAnsi"/>
              </w:rPr>
              <w:t>о случивш</w:t>
            </w:r>
            <w:r w:rsidR="00CF6751">
              <w:rPr>
                <w:rFonts w:cstheme="majorHAnsi"/>
              </w:rPr>
              <w:t>е</w:t>
            </w:r>
            <w:r w:rsidRPr="008B69A2">
              <w:rPr>
                <w:rFonts w:cstheme="majorHAnsi"/>
              </w:rPr>
              <w:t xml:space="preserve">мся и начинать действовать. Новая работа </w:t>
            </w:r>
            <w:r w:rsidR="00E92CDA">
              <w:rPr>
                <w:rFonts w:cstheme="majorHAnsi"/>
              </w:rPr>
              <w:t xml:space="preserve">сама </w:t>
            </w:r>
            <w:r w:rsidRPr="008B69A2">
              <w:rPr>
                <w:rFonts w:cstheme="majorHAnsi"/>
              </w:rPr>
              <w:t>себя не найдет, а расходовать деньги теперь придется экономно.</w:t>
            </w:r>
          </w:p>
        </w:tc>
        <w:tc>
          <w:tcPr>
            <w:tcW w:w="5198" w:type="dxa"/>
          </w:tcPr>
          <w:p w:rsidR="00FB3767" w:rsidRPr="00CE44FB" w:rsidRDefault="0095535C" w:rsidP="00FC2A49">
            <w:pPr>
              <w:pStyle w:val="af0"/>
            </w:pPr>
            <w:r>
              <w:rPr>
                <w:noProof/>
                <w:lang w:eastAsia="ru-RU"/>
              </w:rPr>
            </w:r>
            <w:r w:rsidR="001736FE">
              <w:rPr>
                <w:noProof/>
                <w:lang w:eastAsia="ru-RU"/>
              </w:rPr>
              <w:pict>
                <v:shape id="Надпись 24" o:spid="_x0000_s1035" type="#_x0000_t202" style="width:268.05pt;height:9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" filled="f" stroked="f" strokeweight=".5pt">
                  <v:textbox style="mso-next-textbox:#Надпись 24">
                    <w:txbxContent>
                      <w:p w:rsidR="00FB3767" w:rsidRPr="006C4069" w:rsidRDefault="006C4069" w:rsidP="003A0A83">
                        <w:pPr>
                          <w:pStyle w:val="af0"/>
                          <w:jc w:val="center"/>
                          <w:rPr>
                            <w:rFonts w:ascii="Franklin Gothic Medium" w:hAnsi="Franklin Gothic Medium"/>
                            <w:bCs/>
                            <w:sz w:val="60"/>
                            <w:szCs w:val="60"/>
                            <w:lang w:bidi="ru-RU"/>
                          </w:rPr>
                        </w:pPr>
                        <w:r w:rsidRPr="006C4069">
                          <w:rPr>
                            <w:rFonts w:ascii="Franklin Gothic Medium" w:hAnsi="Franklin Gothic Medium"/>
                            <w:bCs/>
                            <w:sz w:val="60"/>
                            <w:szCs w:val="60"/>
                            <w:lang w:bidi="ru-RU"/>
                          </w:rPr>
                          <w:t>Если потерял работу, что делать?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 id="Надпись 23" o:spid="_x0000_s1034" type="#_x0000_t202" style="width:251.55pt;height:3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" fillcolor="white [3201]" stroked="f" strokeweight=".5pt">
                  <v:textbox style="mso-next-textbox:#Надпись 23">
                    <w:txbxContent>
                      <w:p w:rsidR="00FB3767" w:rsidRPr="004F0843" w:rsidRDefault="00FB3767" w:rsidP="00A24040">
                        <w:pPr>
                          <w:pStyle w:val="af2"/>
                          <w:rPr>
                            <w:b/>
                            <w:sz w:val="40"/>
                            <w:szCs w:val="40"/>
                          </w:rPr>
                        </w:pPr>
                        <w:r w:rsidRPr="004F0843">
                          <w:rPr>
                            <w:b/>
                            <w:sz w:val="40"/>
                            <w:szCs w:val="40"/>
                            <w:lang w:bidi="ru-RU"/>
                          </w:rPr>
                          <w:t>Пр</w:t>
                        </w:r>
                        <w:r w:rsidR="006C4069" w:rsidRPr="004F0843">
                          <w:rPr>
                            <w:b/>
                            <w:sz w:val="40"/>
                            <w:szCs w:val="40"/>
                            <w:lang w:bidi="ru-RU"/>
                          </w:rPr>
                          <w:t>актические шаги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  <w:lang w:eastAsia="ru-RU"/>
              </w:rPr>
              <w:pict>
                <v:shape id="Надпись 22" o:spid="_x0000_s1029" type="#_x0000_t202" style="position:absolute;margin-left:566.4pt;margin-top:46.6pt;width:206.7pt;height:4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" filled="f" stroked="f">
                  <v:textbox style="mso-next-textbox:#Надпись 22;mso-fit-shape-to-text:t">
                    <w:txbxContent>
                      <w:p w:rsidR="00FB3767" w:rsidRPr="00A46381" w:rsidRDefault="00FB3767" w:rsidP="00FB3767">
                        <w:pPr>
                          <w:pStyle w:val="1"/>
                        </w:pPr>
                        <w:r>
                          <w:rPr>
                            <w:lang w:bidi="ru-RU"/>
                          </w:rPr>
                          <w:t>Lucerne Publishing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05ADB" w:rsidRPr="00CE44FB" w:rsidTr="003A0A83">
        <w:trPr>
          <w:trHeight w:val="5262"/>
        </w:trPr>
        <w:tc>
          <w:tcPr>
            <w:tcW w:w="5527" w:type="dxa"/>
            <w:gridSpan w:val="2"/>
            <w:shd w:val="clear" w:color="auto" w:fill="auto"/>
          </w:tcPr>
          <w:p w:rsidR="00905ADB" w:rsidRPr="00CE44FB" w:rsidRDefault="0095535C" w:rsidP="00AF4775">
            <w:r>
              <w:rPr>
                <w:noProof/>
                <w:lang w:eastAsia="ru-RU"/>
              </w:rPr>
              <w:pict>
                <v:shape id="Надпись 27" o:spid="_x0000_s1030" type="#_x0000_t202" style="position:absolute;margin-left:-6pt;margin-top:.55pt;width:299.15pt;height:270.1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" filled="f" stroked="f" strokeweight=".5pt">
                  <v:textbox style="mso-next-textbox:#Надпись 27">
                    <w:txbxContent>
                      <w:p w:rsidR="00905ADB" w:rsidRPr="003A0A83" w:rsidRDefault="00905ADB" w:rsidP="00DD4700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60" w:lineRule="auto"/>
                          <w:ind w:left="426" w:hanging="426"/>
                          <w:rPr>
                            <w:rFonts w:ascii="Microsoft Sans Serif" w:hAnsi="Microsoft Sans Serif" w:cs="Microsoft Sans Serif"/>
                            <w:iCs/>
                            <w:sz w:val="32"/>
                            <w:szCs w:val="28"/>
                          </w:rPr>
                        </w:pPr>
                        <w:r w:rsidRPr="003A0A83">
                          <w:rPr>
                            <w:rFonts w:ascii="Microsoft Sans Serif" w:hAnsi="Microsoft Sans Serif" w:cs="Microsoft Sans Serif"/>
                            <w:sz w:val="32"/>
                            <w:szCs w:val="28"/>
                            <w:lang w:bidi="ru-RU"/>
                          </w:rPr>
                          <w:t xml:space="preserve">Помощь в поиске новой работы </w:t>
                        </w:r>
                      </w:p>
                      <w:p w:rsidR="00905ADB" w:rsidRPr="003A0A83" w:rsidRDefault="00905ADB" w:rsidP="00DD4700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60" w:lineRule="auto"/>
                          <w:ind w:left="426" w:hanging="426"/>
                          <w:rPr>
                            <w:rFonts w:ascii="Microsoft Sans Serif" w:hAnsi="Microsoft Sans Serif" w:cs="Microsoft Sans Serif"/>
                            <w:iCs/>
                            <w:sz w:val="32"/>
                            <w:szCs w:val="28"/>
                          </w:rPr>
                        </w:pPr>
                        <w:r w:rsidRPr="003A0A83">
                          <w:rPr>
                            <w:rFonts w:ascii="Microsoft Sans Serif" w:hAnsi="Microsoft Sans Serif" w:cs="Microsoft Sans Serif"/>
                            <w:sz w:val="32"/>
                            <w:szCs w:val="28"/>
                            <w:lang w:bidi="ru-RU"/>
                          </w:rPr>
                          <w:t>Социальные выплаты в период поиска работы</w:t>
                        </w:r>
                      </w:p>
                      <w:p w:rsidR="00905ADB" w:rsidRPr="003A0A83" w:rsidRDefault="00905ADB" w:rsidP="00DD4700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60" w:lineRule="auto"/>
                          <w:ind w:left="426" w:hanging="426"/>
                          <w:rPr>
                            <w:rFonts w:ascii="Microsoft Sans Serif" w:hAnsi="Microsoft Sans Serif" w:cs="Microsoft Sans Serif"/>
                            <w:iCs/>
                            <w:sz w:val="32"/>
                            <w:szCs w:val="28"/>
                          </w:rPr>
                        </w:pPr>
                        <w:r w:rsidRPr="003A0A83">
                          <w:rPr>
                            <w:rFonts w:ascii="Microsoft Sans Serif" w:hAnsi="Microsoft Sans Serif" w:cs="Microsoft Sans Serif"/>
                            <w:sz w:val="32"/>
                            <w:szCs w:val="28"/>
                            <w:lang w:bidi="ru-RU"/>
                          </w:rPr>
                          <w:t>Бесплатное обучение профессиям, востребованным на рынке труда</w:t>
                        </w:r>
                      </w:p>
                      <w:p w:rsidR="00905ADB" w:rsidRPr="003A0A83" w:rsidRDefault="00905ADB" w:rsidP="00DD4700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60" w:lineRule="auto"/>
                          <w:ind w:left="426" w:hanging="426"/>
                          <w:rPr>
                            <w:rFonts w:ascii="Microsoft Sans Serif" w:hAnsi="Microsoft Sans Serif" w:cs="Microsoft Sans Serif"/>
                            <w:iCs/>
                            <w:sz w:val="32"/>
                            <w:szCs w:val="28"/>
                          </w:rPr>
                        </w:pPr>
                        <w:r w:rsidRPr="003A0A83">
                          <w:rPr>
                            <w:rFonts w:ascii="Microsoft Sans Serif" w:hAnsi="Microsoft Sans Serif" w:cs="Microsoft Sans Serif"/>
                            <w:sz w:val="32"/>
                            <w:szCs w:val="28"/>
                            <w:lang w:bidi="ru-RU"/>
                          </w:rPr>
                          <w:t>Временные работы для поддержания уровня доходов</w:t>
                        </w:r>
                      </w:p>
                      <w:p w:rsidR="00905ADB" w:rsidRPr="003A0A83" w:rsidRDefault="00905ADB" w:rsidP="00DD4700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60" w:lineRule="auto"/>
                          <w:ind w:left="426" w:hanging="426"/>
                          <w:rPr>
                            <w:rFonts w:ascii="Microsoft Sans Serif" w:hAnsi="Microsoft Sans Serif" w:cs="Microsoft Sans Serif"/>
                            <w:sz w:val="32"/>
                            <w:szCs w:val="32"/>
                            <w:lang w:bidi="ru-RU"/>
                          </w:rPr>
                        </w:pPr>
                        <w:r w:rsidRPr="003A0A83">
                          <w:rPr>
                            <w:rFonts w:ascii="Microsoft Sans Serif" w:hAnsi="Microsoft Sans Serif" w:cs="Microsoft Sans Serif"/>
                            <w:sz w:val="32"/>
                            <w:szCs w:val="28"/>
                            <w:lang w:bidi="ru-RU"/>
                          </w:rPr>
                          <w:t>Психологическая поддержка</w:t>
                        </w:r>
                      </w:p>
                      <w:p w:rsidR="003A0A83" w:rsidRPr="003A0A83" w:rsidRDefault="00905ADB" w:rsidP="00DD4700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60" w:lineRule="auto"/>
                          <w:ind w:left="426" w:hanging="426"/>
                          <w:rPr>
                            <w:rFonts w:ascii="Microsoft Sans Serif" w:hAnsi="Microsoft Sans Serif" w:cs="Microsoft Sans Serif"/>
                            <w:sz w:val="32"/>
                            <w:szCs w:val="32"/>
                          </w:rPr>
                        </w:pPr>
                        <w:r w:rsidRPr="003A0A83">
                          <w:rPr>
                            <w:rFonts w:ascii="Microsoft Sans Serif" w:hAnsi="Microsoft Sans Serif" w:cs="Microsoft Sans Serif"/>
                            <w:sz w:val="32"/>
                            <w:szCs w:val="32"/>
                            <w:lang w:bidi="ru-RU"/>
                          </w:rPr>
                          <w:t>Досрочный выход на пенсию</w:t>
                        </w:r>
                      </w:p>
                      <w:p w:rsidR="00905ADB" w:rsidRPr="003A0A83" w:rsidRDefault="00905ADB" w:rsidP="00DD4700">
                        <w:pPr>
                          <w:pStyle w:val="a1"/>
                          <w:widowControl/>
                          <w:numPr>
                            <w:ilvl w:val="0"/>
                            <w:numId w:val="12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after="0" w:line="360" w:lineRule="auto"/>
                          <w:ind w:left="426" w:hanging="426"/>
                          <w:textAlignment w:val="auto"/>
                          <w:outlineLvl w:val="9"/>
                          <w:rPr>
                            <w:rFonts w:ascii="Microsoft Sans Serif" w:hAnsi="Microsoft Sans Serif" w:cs="Microsoft Sans Serif"/>
                            <w:sz w:val="32"/>
                            <w:szCs w:val="32"/>
                          </w:rPr>
                        </w:pPr>
                        <w:r w:rsidRPr="003A0A83">
                          <w:rPr>
                            <w:rFonts w:ascii="Microsoft Sans Serif" w:hAnsi="Microsoft Sans Serif" w:cs="Microsoft Sans Serif"/>
                            <w:sz w:val="32"/>
                            <w:szCs w:val="32"/>
                            <w:lang w:bidi="ru-RU"/>
                          </w:rPr>
                          <w:t>Организация самозанятости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ect id="Прямоугольник 18" o:spid="_x0000_s1033" style="position:absolute;margin-left:-6pt;margin-top:.55pt;width:277.15pt;height:302.15pt;z-index:-251635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" filled="f" fillcolor="#8d99ad [3206]" stroked="f" strokeweight="1pt"/>
              </w:pict>
            </w:r>
          </w:p>
        </w:tc>
        <w:tc>
          <w:tcPr>
            <w:tcW w:w="10632" w:type="dxa"/>
            <w:gridSpan w:val="3"/>
          </w:tcPr>
          <w:p w:rsidR="00905ADB" w:rsidRPr="00CE44FB" w:rsidRDefault="00905ADB" w:rsidP="00D439DE">
            <w:pPr>
              <w:pStyle w:val="1"/>
              <w:ind w:left="177" w:right="144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24779" cy="3019425"/>
                  <wp:effectExtent l="19050" t="0" r="0" b="0"/>
                  <wp:docPr id="6" name="Рисунок 6" descr="https://gazetaingush.ru/sites/default/files/news/20180124-agentstvo-strategicheskih-iniciativ-provedet-forum-nastavnik-2018/istock-performance-tea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etaingush.ru/sites/default/files/news/20180124-agentstvo-strategicheskih-iniciativ-provedet-forum-nastavnik-2018/istock-performance-tea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81" t="7361" r="6784" b="4798"/>
                          <a:stretch/>
                        </pic:blipFill>
                        <pic:spPr bwMode="auto">
                          <a:xfrm>
                            <a:off x="0" y="0"/>
                            <a:ext cx="6342457" cy="302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A2" w:rsidRPr="00CE44FB" w:rsidTr="00905ADB">
        <w:trPr>
          <w:trHeight w:val="692"/>
        </w:trPr>
        <w:tc>
          <w:tcPr>
            <w:tcW w:w="5527" w:type="dxa"/>
            <w:gridSpan w:val="2"/>
            <w:vMerge w:val="restart"/>
            <w:vAlign w:val="center"/>
          </w:tcPr>
          <w:p w:rsidR="003A0A83" w:rsidRDefault="003A0A83" w:rsidP="006F4E44">
            <w:pPr>
              <w:ind w:left="147"/>
              <w:jc w:val="center"/>
              <w:rPr>
                <w:rFonts w:ascii="Calibri" w:hAnsi="Calibri"/>
                <w:b/>
                <w:color w:val="auto"/>
                <w:spacing w:val="0"/>
                <w:sz w:val="22"/>
                <w:lang w:bidi="ru-RU"/>
              </w:rPr>
            </w:pPr>
          </w:p>
          <w:p w:rsidR="0056331E" w:rsidRPr="0006418C" w:rsidRDefault="001736FE" w:rsidP="003A0A83">
            <w:pPr>
              <w:ind w:left="147"/>
              <w:jc w:val="center"/>
              <w:rPr>
                <w:rStyle w:val="af5"/>
                <w:rFonts w:ascii="Calibri" w:hAnsi="Calibri"/>
                <w:sz w:val="48"/>
                <w:szCs w:val="48"/>
              </w:rPr>
            </w:pPr>
            <w:r w:rsidRPr="003A0A83">
              <w:rPr>
                <w:rFonts w:ascii="Calibri" w:hAnsi="Calibri"/>
                <w:b/>
                <w:color w:val="auto"/>
                <w:spacing w:val="0"/>
                <w:sz w:val="48"/>
                <w:szCs w:val="48"/>
                <w:lang w:bidi="ru-RU"/>
              </w:rPr>
              <w:t>СЛУ</w:t>
            </w:r>
            <w:r w:rsidR="00D171A2" w:rsidRPr="003A0A83">
              <w:rPr>
                <w:rFonts w:ascii="Calibri" w:hAnsi="Calibri"/>
                <w:b/>
                <w:color w:val="auto"/>
                <w:spacing w:val="0"/>
                <w:sz w:val="48"/>
                <w:szCs w:val="48"/>
                <w:lang w:bidi="ru-RU"/>
              </w:rPr>
              <w:t>ЖБА ЗАНЯТОСТИ</w:t>
            </w:r>
            <w:r w:rsidR="002D5AF4" w:rsidRPr="003A0A83">
              <w:rPr>
                <w:rFonts w:ascii="Calibri" w:hAnsi="Calibri"/>
                <w:b/>
                <w:color w:val="auto"/>
                <w:spacing w:val="0"/>
                <w:sz w:val="48"/>
                <w:szCs w:val="48"/>
                <w:lang w:bidi="ru-RU"/>
              </w:rPr>
              <w:t xml:space="preserve"> НАСЕЛЕНИЯ</w:t>
            </w:r>
            <w:r w:rsidR="00D171A2" w:rsidRPr="003A0A83">
              <w:rPr>
                <w:rFonts w:ascii="Calibri" w:hAnsi="Calibri"/>
                <w:b/>
                <w:color w:val="auto"/>
                <w:spacing w:val="0"/>
                <w:sz w:val="48"/>
                <w:szCs w:val="48"/>
                <w:lang w:bidi="ru-RU"/>
              </w:rPr>
              <w:t xml:space="preserve"> КУЗБАССА</w:t>
            </w:r>
          </w:p>
        </w:tc>
        <w:tc>
          <w:tcPr>
            <w:tcW w:w="5245" w:type="dxa"/>
          </w:tcPr>
          <w:p w:rsidR="00D171A2" w:rsidRPr="00D171A2" w:rsidRDefault="00D171A2" w:rsidP="004E52A3">
            <w:pPr>
              <w:spacing w:after="0" w:line="240" w:lineRule="auto"/>
              <w:ind w:left="57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387554" cy="415447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32" cy="415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C104F">
              <w:rPr>
                <w:sz w:val="40"/>
              </w:rPr>
              <w:t xml:space="preserve"> ufz-kemerovo.ru</w:t>
            </w:r>
          </w:p>
        </w:tc>
        <w:tc>
          <w:tcPr>
            <w:tcW w:w="5387" w:type="dxa"/>
            <w:gridSpan w:val="2"/>
            <w:vMerge w:val="restart"/>
            <w:vAlign w:val="bottom"/>
          </w:tcPr>
          <w:p w:rsidR="00D171A2" w:rsidRPr="00CE44FB" w:rsidRDefault="00D171A2" w:rsidP="004F0843">
            <w:pPr>
              <w:pStyle w:val="1"/>
              <w:ind w:left="18" w:right="144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5218" cy="1128861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110" cy="1146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A2" w:rsidRPr="00CE44FB" w:rsidTr="00905ADB">
        <w:trPr>
          <w:trHeight w:val="655"/>
        </w:trPr>
        <w:tc>
          <w:tcPr>
            <w:tcW w:w="5527" w:type="dxa"/>
            <w:gridSpan w:val="2"/>
            <w:vMerge/>
          </w:tcPr>
          <w:p w:rsidR="00D171A2" w:rsidRDefault="00D171A2" w:rsidP="00D171A2">
            <w:pPr>
              <w:ind w:left="288"/>
              <w:rPr>
                <w:lang w:bidi="ru-RU"/>
              </w:rPr>
            </w:pPr>
          </w:p>
        </w:tc>
        <w:tc>
          <w:tcPr>
            <w:tcW w:w="5245" w:type="dxa"/>
          </w:tcPr>
          <w:p w:rsidR="00D171A2" w:rsidRDefault="00D171A2" w:rsidP="004E52A3">
            <w:pPr>
              <w:spacing w:after="0" w:line="240" w:lineRule="auto"/>
              <w:ind w:left="57"/>
              <w:rPr>
                <w:noProof/>
                <w:sz w:val="40"/>
                <w:lang w:eastAsia="ru-RU"/>
              </w:rPr>
            </w:pPr>
            <w:r w:rsidRPr="00FC104F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388306" cy="373693"/>
                  <wp:effectExtent l="0" t="0" r="0" b="7620"/>
                  <wp:docPr id="5" name="Рисунок 1" descr="http://vocal-jam.com/wp-content/uploads/2014/12/vkontakt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cal-jam.com/wp-content/uploads/2014/12/vkontakte-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417" r="4839"/>
                          <a:stretch/>
                        </pic:blipFill>
                        <pic:spPr bwMode="auto">
                          <a:xfrm>
                            <a:off x="0" y="0"/>
                            <a:ext cx="388306" cy="37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104F">
              <w:rPr>
                <w:sz w:val="40"/>
              </w:rPr>
              <w:t xml:space="preserve"> vk.com/dtznko</w:t>
            </w:r>
          </w:p>
        </w:tc>
        <w:tc>
          <w:tcPr>
            <w:tcW w:w="5387" w:type="dxa"/>
            <w:gridSpan w:val="2"/>
            <w:vMerge/>
            <w:vAlign w:val="bottom"/>
          </w:tcPr>
          <w:p w:rsidR="00D171A2" w:rsidRDefault="00D171A2" w:rsidP="00D171A2">
            <w:pPr>
              <w:pStyle w:val="1"/>
              <w:ind w:left="1650" w:right="144"/>
              <w:jc w:val="left"/>
              <w:rPr>
                <w:noProof/>
                <w:lang w:eastAsia="ru-RU"/>
              </w:rPr>
            </w:pPr>
          </w:p>
        </w:tc>
      </w:tr>
      <w:tr w:rsidR="00D171A2" w:rsidRPr="00CE44FB" w:rsidTr="00905ADB">
        <w:trPr>
          <w:trHeight w:val="270"/>
        </w:trPr>
        <w:tc>
          <w:tcPr>
            <w:tcW w:w="5527" w:type="dxa"/>
            <w:gridSpan w:val="2"/>
            <w:vMerge/>
          </w:tcPr>
          <w:p w:rsidR="00D171A2" w:rsidRPr="00CE44FB" w:rsidRDefault="00D171A2" w:rsidP="00997614">
            <w:pPr>
              <w:pStyle w:val="41"/>
              <w:ind w:left="144" w:right="144"/>
              <w:jc w:val="left"/>
            </w:pPr>
          </w:p>
        </w:tc>
        <w:tc>
          <w:tcPr>
            <w:tcW w:w="5245" w:type="dxa"/>
            <w:vAlign w:val="center"/>
          </w:tcPr>
          <w:p w:rsidR="00D171A2" w:rsidRPr="00FC104F" w:rsidRDefault="004E52A3" w:rsidP="004E52A3">
            <w:pPr>
              <w:pStyle w:val="afa"/>
              <w:spacing w:after="0" w:line="240" w:lineRule="auto"/>
              <w:ind w:left="0"/>
              <w:rPr>
                <w:sz w:val="32"/>
              </w:rPr>
            </w:pPr>
            <w:r w:rsidRPr="00340D5A">
              <w:rPr>
                <w:noProof/>
                <w:lang w:eastAsia="ru-RU"/>
              </w:rPr>
              <w:drawing>
                <wp:inline distT="0" distB="0" distL="0" distR="0">
                  <wp:extent cx="379072" cy="356992"/>
                  <wp:effectExtent l="0" t="0" r="2540" b="5080"/>
                  <wp:docPr id="7" name="Рисунок 7" descr="https://www.nrgglass.co.uk/_webedit/cached-images/162-0-0-0-10000-10000-8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nrgglass.co.uk/_webedit/cached-images/162-0-0-0-10000-10000-8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887" t="1254" r="15217" b="1439"/>
                          <a:stretch/>
                        </pic:blipFill>
                        <pic:spPr bwMode="auto">
                          <a:xfrm>
                            <a:off x="0" y="0"/>
                            <a:ext cx="383708" cy="36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51468">
              <w:rPr>
                <w:rFonts w:eastAsia="Times New Roman" w:cs="Arial"/>
                <w:iCs/>
                <w:color w:val="2B2D42" w:themeColor="text2"/>
                <w:spacing w:val="-5"/>
                <w:sz w:val="40"/>
              </w:rPr>
              <w:t>@dtznko</w:t>
            </w:r>
          </w:p>
        </w:tc>
        <w:tc>
          <w:tcPr>
            <w:tcW w:w="5387" w:type="dxa"/>
            <w:gridSpan w:val="2"/>
            <w:vMerge/>
          </w:tcPr>
          <w:p w:rsidR="00D171A2" w:rsidRPr="00CE44FB" w:rsidRDefault="00D171A2" w:rsidP="00997614">
            <w:pPr>
              <w:pStyle w:val="1"/>
              <w:ind w:left="144" w:right="144"/>
              <w:jc w:val="left"/>
            </w:pPr>
          </w:p>
        </w:tc>
      </w:tr>
      <w:tr w:rsidR="003034C9" w:rsidRPr="00CE44FB" w:rsidTr="00905ADB">
        <w:trPr>
          <w:trHeight w:val="10864"/>
        </w:trPr>
        <w:tc>
          <w:tcPr>
            <w:tcW w:w="5385" w:type="dxa"/>
          </w:tcPr>
          <w:p w:rsidR="003034C9" w:rsidRPr="00D1434A" w:rsidRDefault="003034C9" w:rsidP="00DD4700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lastRenderedPageBreak/>
              <w:t>Первым делом</w:t>
            </w:r>
            <w:r w:rsidR="006F4E44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 xml:space="preserve"> 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узнайте, что вам положено по законодательству</w:t>
            </w:r>
            <w:r w:rsidR="00BC67C9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и трудовому договору</w:t>
            </w:r>
            <w:r w:rsidR="003A0A83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. 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Не дайте себя обмануть. Если вас сократили или уволили, то все должно происходить по Трудовому кодексу Российской Федерации, со всеми надлежащими выплатами. </w:t>
            </w:r>
          </w:p>
          <w:p w:rsidR="003034C9" w:rsidRPr="00D1434A" w:rsidRDefault="003034C9" w:rsidP="00DD4700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3034C9" w:rsidRPr="00D1434A" w:rsidRDefault="003034C9" w:rsidP="00DD4700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Если</w:t>
            </w:r>
            <w:r w:rsidR="003A0A83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вы предусмотрительный человек</w:t>
            </w:r>
            <w:r w:rsidR="003A0A83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 xml:space="preserve"> 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и заранее подготовились к возможному увольнению, а именно отложили деньги на черный день, знайте, этот день настал. Тратить их все точно не стоит.</w:t>
            </w:r>
          </w:p>
          <w:p w:rsidR="003034C9" w:rsidRPr="00D1434A" w:rsidRDefault="003034C9" w:rsidP="00DD4700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3034C9" w:rsidRPr="00D1434A" w:rsidRDefault="003034C9" w:rsidP="00DD4700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Расскажите о своей ситуации </w:t>
            </w:r>
            <w:r w:rsidRPr="002D5AF4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кредитору и попросите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об отсрочке и пересмотре платежей.</w:t>
            </w:r>
          </w:p>
          <w:p w:rsidR="003034C9" w:rsidRPr="002D5AF4" w:rsidRDefault="003034C9" w:rsidP="00DD4700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D171A2" w:rsidRPr="003834E1" w:rsidRDefault="003034C9" w:rsidP="00DD4700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Если вы лишились основного источника дохода,</w:t>
            </w:r>
            <w:r w:rsidR="003A0A83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не стоит тратить оставшиеся деньги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как раньше. Неизвестно сколько времени потребуется на поиск новой работы, поэтому лучше сразу определиться с расходами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от которых вам придется отказаться. Лучше </w:t>
            </w:r>
            <w:r w:rsidRPr="003834E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отложить небольшую сумму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на срочные расходы, возможно 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она понадобится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чтобы получить новую работу. Например, оплатить прохождение санитарной книжки или заплатить за дополнительное образование.</w:t>
            </w:r>
          </w:p>
        </w:tc>
        <w:tc>
          <w:tcPr>
            <w:tcW w:w="5387" w:type="dxa"/>
            <w:gridSpan w:val="2"/>
          </w:tcPr>
          <w:p w:rsidR="003034C9" w:rsidRPr="002D5AF4" w:rsidRDefault="003034C9" w:rsidP="00DD4700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Если 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вы определились с б</w:t>
            </w:r>
            <w:r w:rsidR="00CF675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у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дущей работой, теперь надо сделать так, чтобы </w:t>
            </w:r>
            <w:r w:rsidRPr="0063667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ваше резюме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прочитал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и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как можно больше потенциальных работодателей. Разместите резюме на всех популярных сайтах для поиска работы. Найдите компании</w:t>
            </w:r>
            <w:r w:rsidR="003834E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которые могут вам предложить желаемую должность и разошлите им свое резюме. Не поленитесь и почитайте местную </w:t>
            </w:r>
            <w:r w:rsidR="003834E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газету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, вполне возможно, вы найдете там пару 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подходящих 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вакансий.</w:t>
            </w:r>
          </w:p>
          <w:p w:rsidR="003034C9" w:rsidRPr="001368FB" w:rsidRDefault="003034C9" w:rsidP="00DD4700">
            <w:pPr>
              <w:pStyle w:val="3"/>
              <w:jc w:val="right"/>
            </w:pPr>
          </w:p>
          <w:p w:rsidR="003034C9" w:rsidRDefault="003A0A83" w:rsidP="00DD4700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 xml:space="preserve">Пройдя </w:t>
            </w:r>
            <w:r w:rsidR="003034C9" w:rsidRPr="0063667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собеседование</w:t>
            </w:r>
            <w:r w:rsidR="00CF675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,</w:t>
            </w:r>
            <w:bookmarkStart w:id="0" w:name="_GoBack"/>
            <w:bookmarkEnd w:id="0"/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узнайте, когда будет известен результат. Не стоит ждать пока вам позвонят после собеседования. Проявите инициативу и здесь. Если вам обещали позвонить до конца недели, но этого не произошло, это значит что вы не подошли. </w:t>
            </w:r>
          </w:p>
          <w:p w:rsidR="003034C9" w:rsidRPr="003034C9" w:rsidRDefault="003034C9" w:rsidP="00DD4700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D171A2" w:rsidRPr="00C41F21" w:rsidRDefault="0095535C" w:rsidP="00DD4700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 w:val="0"/>
                <w:noProof/>
                <w:color w:val="auto"/>
                <w:spacing w:val="0"/>
                <w:sz w:val="28"/>
                <w:szCs w:val="28"/>
                <w:lang w:eastAsia="ru-RU"/>
              </w:rPr>
              <w:pict>
                <v:shape id="Надпись 2" o:spid="_x0000_s1031" type="#_x0000_t202" style="position:absolute;margin-left:-4.2pt;margin-top:77.6pt;width:262.9pt;height:141.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" stroked="f">
                  <v:textbox>
                    <w:txbxContent>
                      <w:p w:rsidR="00566E19" w:rsidRDefault="00BC67C9" w:rsidP="003834E1">
                        <w:pPr>
                          <w:tabs>
                            <w:tab w:val="left" w:pos="1276"/>
                          </w:tabs>
                        </w:pPr>
                        <w:r w:rsidRPr="00BC67C9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168502" cy="1720856"/>
                              <wp:effectExtent l="0" t="0" r="0" b="0"/>
                              <wp:docPr id="16" name="Рисунок 16" descr="https://sun9-54.userapi.com/c855624/v855624935/eb6eb/Er0Dvyayw7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sun9-54.userapi.com/c855624/v855624935/eb6eb/Er0Dvyayw7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t="21387" b="1661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180546" cy="17273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Не стоит себя ограничивать лишь одной вакансией. </w:t>
            </w:r>
            <w:r w:rsidR="003034C9" w:rsidRPr="00C41F2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Сходите на </w:t>
            </w:r>
            <w:r w:rsidR="003034C9" w:rsidRPr="00C41F2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несколько собеседований</w:t>
            </w:r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в разные </w:t>
            </w:r>
            <w:r w:rsidR="003034C9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организации</w:t>
            </w:r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так вы увеличите шансы найти работу.</w:t>
            </w:r>
          </w:p>
        </w:tc>
        <w:tc>
          <w:tcPr>
            <w:tcW w:w="5387" w:type="dxa"/>
            <w:gridSpan w:val="2"/>
          </w:tcPr>
          <w:p w:rsidR="003034C9" w:rsidRPr="004F0843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</w:pPr>
            <w:r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 xml:space="preserve">Пока ищете работу подумайте о получении дополнительного источника дохода. </w:t>
            </w:r>
            <w:r w:rsidRPr="004F0843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 xml:space="preserve">Обратитесь в Службу занятости населения. </w:t>
            </w:r>
            <w:r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>Здесь вам будут искать работу по специальности и назначат пособие на период поиска работы. Если и</w:t>
            </w:r>
            <w:r w:rsidR="00DD4700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 xml:space="preserve">з предложенных вакансий ничего </w:t>
            </w:r>
            <w:r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>не подойдет, то запишитесь на курсы обучения, тут их можно пройти абсолютно бесплатно. Кроме постоянной работы здесь можно найти и временную или на неполный рабочий день.</w:t>
            </w:r>
            <w:r w:rsidR="003834E1"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 xml:space="preserve"> Служба занятости располагает информацией о вакансиях вахтовым методом или с предоставлением жилья при переезде.  Здесь же вам окажут консультации и финансовую помощь при организации собственного дела.</w:t>
            </w:r>
          </w:p>
          <w:p w:rsidR="00D171A2" w:rsidRPr="00A07D38" w:rsidRDefault="0095535C" w:rsidP="00A07D38">
            <w:r>
              <w:rPr>
                <w:noProof/>
                <w:lang w:eastAsia="ru-RU"/>
              </w:rPr>
              <w:pict>
                <v:shape id="Надпись 2" o:spid="_x0000_s1032" type="#_x0000_t202" style="position:absolute;margin-left:-3.95pt;margin-top:13.7pt;width:268.75pt;height:197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" fillcolor="#eef2f4 [3214]" stroked="f" strokeweight=".5pt">
                  <v:textbox inset="14.4pt,7.2pt,14.4pt">
                    <w:txbxContent>
                      <w:p w:rsidR="003034C9" w:rsidRDefault="00D171A2" w:rsidP="00C41F21">
                        <w:pPr>
                          <w:spacing w:after="0" w:line="240" w:lineRule="auto"/>
                          <w:ind w:left="-142"/>
                          <w:rPr>
                            <w:sz w:val="24"/>
                            <w:szCs w:val="24"/>
                            <w:lang w:bidi="ru-RU"/>
                          </w:rPr>
                        </w:pPr>
                        <w:r w:rsidRPr="00636671">
                          <w:rPr>
                            <w:sz w:val="24"/>
                            <w:szCs w:val="24"/>
                            <w:lang w:bidi="ru-RU"/>
                          </w:rPr>
                          <w:t xml:space="preserve">Чтобы получить информацию о вакансиях или подать свое резюме, </w:t>
                        </w:r>
                        <w:r w:rsidRPr="00C41F21">
                          <w:rPr>
                            <w:sz w:val="24"/>
                            <w:szCs w:val="24"/>
                            <w:lang w:bidi="ru-RU"/>
                          </w:rPr>
                          <w:t>посетите сайт</w:t>
                        </w:r>
                        <w:r w:rsidR="00C41F21" w:rsidRPr="00C41F21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 xml:space="preserve"> Службы занятости населения Кузбасса</w:t>
                        </w:r>
                        <w:r w:rsidRPr="00636671">
                          <w:rPr>
                            <w:sz w:val="24"/>
                            <w:szCs w:val="24"/>
                            <w:lang w:bidi="ru-RU"/>
                          </w:rPr>
                          <w:t xml:space="preserve">: </w:t>
                        </w:r>
                        <w:r w:rsidR="008B69A2" w:rsidRPr="00C41F21"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  <w:t xml:space="preserve">ufz-kemerovo.ru  </w:t>
                        </w:r>
                        <w:r w:rsidR="008B69A2" w:rsidRPr="00636671">
                          <w:rPr>
                            <w:sz w:val="24"/>
                            <w:szCs w:val="24"/>
                            <w:lang w:bidi="ru-RU"/>
                          </w:rPr>
                          <w:t>или</w:t>
                        </w:r>
                      </w:p>
                      <w:p w:rsidR="00D171A2" w:rsidRDefault="00C41F21" w:rsidP="00C41F21">
                        <w:pPr>
                          <w:spacing w:after="0" w:line="240" w:lineRule="auto"/>
                          <w:ind w:left="-142"/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</w:pPr>
                        <w:r w:rsidRPr="00A07D38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 xml:space="preserve">общероссийский </w:t>
                        </w:r>
                        <w:r w:rsidR="008B69A2" w:rsidRPr="00A07D38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>портал</w:t>
                        </w:r>
                        <w:r w:rsidR="008B69A2" w:rsidRPr="00C41F21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 xml:space="preserve"> «Работа в России»</w:t>
                        </w:r>
                        <w:r w:rsidR="00D1434A" w:rsidRPr="00636671">
                          <w:rPr>
                            <w:sz w:val="24"/>
                            <w:szCs w:val="24"/>
                            <w:lang w:bidi="ru-RU"/>
                          </w:rPr>
                          <w:t xml:space="preserve">: </w:t>
                        </w:r>
                        <w:r w:rsidR="00D1434A" w:rsidRPr="00C41F21"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  <w:t>trudvsem.ru</w:t>
                        </w:r>
                      </w:p>
                      <w:p w:rsidR="00C41F21" w:rsidRDefault="00C41F21" w:rsidP="003034C9">
                        <w:pPr>
                          <w:spacing w:after="0" w:line="240" w:lineRule="auto"/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</w:pPr>
                      </w:p>
                      <w:p w:rsidR="003834E1" w:rsidRDefault="00C41F21" w:rsidP="00A07D3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41F21">
                          <w:rPr>
                            <w:sz w:val="28"/>
                            <w:szCs w:val="28"/>
                          </w:rPr>
                          <w:t>Информация об адресах</w:t>
                        </w:r>
                      </w:p>
                      <w:p w:rsidR="00DD4700" w:rsidRDefault="00C41F21" w:rsidP="00A07D38">
                        <w:pPr>
                          <w:spacing w:after="0" w:line="240" w:lineRule="auto"/>
                          <w:jc w:val="right"/>
                          <w:rPr>
                            <w:b/>
                            <w:color w:val="EE243D" w:themeColor="accent1"/>
                            <w:sz w:val="28"/>
                            <w:szCs w:val="28"/>
                          </w:rPr>
                        </w:pPr>
                        <w:r w:rsidRPr="0003064E">
                          <w:rPr>
                            <w:b/>
                            <w:color w:val="EE243D" w:themeColor="accent1"/>
                            <w:sz w:val="28"/>
                            <w:szCs w:val="28"/>
                          </w:rPr>
                          <w:t>Центров занятости населения</w:t>
                        </w:r>
                      </w:p>
                      <w:p w:rsidR="003834E1" w:rsidRDefault="00C41F21" w:rsidP="00A07D3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41F21">
                          <w:rPr>
                            <w:sz w:val="28"/>
                            <w:szCs w:val="28"/>
                          </w:rPr>
                          <w:t>и режиме их работы размещена</w:t>
                        </w:r>
                      </w:p>
                      <w:p w:rsidR="00D171A2" w:rsidRPr="00A07D38" w:rsidRDefault="00C41F21" w:rsidP="00A07D3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41F21">
                          <w:rPr>
                            <w:sz w:val="28"/>
                            <w:szCs w:val="28"/>
                          </w:rPr>
                          <w:t xml:space="preserve">на данных информационных </w:t>
                        </w:r>
                        <w:r w:rsidR="00DD4700">
                          <w:rPr>
                            <w:sz w:val="28"/>
                            <w:szCs w:val="28"/>
                          </w:rPr>
                          <w:t>р</w:t>
                        </w:r>
                        <w:r w:rsidRPr="00C41F21">
                          <w:rPr>
                            <w:sz w:val="28"/>
                            <w:szCs w:val="28"/>
                          </w:rPr>
                          <w:t>есурсах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90C25" w:rsidRPr="00A07D38" w:rsidRDefault="00A90C25" w:rsidP="00A07D38"/>
    <w:sectPr w:rsidR="00A90C25" w:rsidRPr="00A07D38" w:rsidSect="00D439DE">
      <w:type w:val="nextColumn"/>
      <w:pgSz w:w="16838" w:h="11906" w:orient="landscape" w:code="9"/>
      <w:pgMar w:top="284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CF" w:rsidRDefault="003009CF" w:rsidP="00FC2A49">
      <w:r>
        <w:separator/>
      </w:r>
    </w:p>
  </w:endnote>
  <w:endnote w:type="continuationSeparator" w:id="1">
    <w:p w:rsidR="003009CF" w:rsidRDefault="003009CF" w:rsidP="00FC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CF" w:rsidRDefault="003009CF" w:rsidP="00FC2A49">
      <w:r>
        <w:separator/>
      </w:r>
    </w:p>
  </w:footnote>
  <w:footnote w:type="continuationSeparator" w:id="1">
    <w:p w:rsidR="003009CF" w:rsidRDefault="003009CF" w:rsidP="00FC2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4AC5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7C7F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580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30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54A5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A4E9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7ED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4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58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D4DCA2B2"/>
    <w:lvl w:ilvl="0" w:tplc="77AA523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A6A67"/>
    <w:multiLevelType w:val="hybridMultilevel"/>
    <w:tmpl w:val="1DE68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4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0"/>
    <w:footnote w:id="1"/>
  </w:footnotePr>
  <w:endnotePr>
    <w:endnote w:id="0"/>
    <w:endnote w:id="1"/>
  </w:endnotePr>
  <w:compat/>
  <w:rsids>
    <w:rsidRoot w:val="006C4069"/>
    <w:rsid w:val="000116DD"/>
    <w:rsid w:val="0003064E"/>
    <w:rsid w:val="00051AEB"/>
    <w:rsid w:val="000541DD"/>
    <w:rsid w:val="00056AE7"/>
    <w:rsid w:val="00056E5E"/>
    <w:rsid w:val="0006418C"/>
    <w:rsid w:val="000641F7"/>
    <w:rsid w:val="00066B9A"/>
    <w:rsid w:val="00071DC7"/>
    <w:rsid w:val="00081EB1"/>
    <w:rsid w:val="000879BE"/>
    <w:rsid w:val="000A4144"/>
    <w:rsid w:val="000C2C07"/>
    <w:rsid w:val="000C437B"/>
    <w:rsid w:val="000F6246"/>
    <w:rsid w:val="00113C15"/>
    <w:rsid w:val="001273D9"/>
    <w:rsid w:val="00135D9F"/>
    <w:rsid w:val="00135F6D"/>
    <w:rsid w:val="001368FB"/>
    <w:rsid w:val="001736FE"/>
    <w:rsid w:val="00190238"/>
    <w:rsid w:val="0019220F"/>
    <w:rsid w:val="001A1CCE"/>
    <w:rsid w:val="001E1930"/>
    <w:rsid w:val="001E35DB"/>
    <w:rsid w:val="001E4339"/>
    <w:rsid w:val="001E5B52"/>
    <w:rsid w:val="001E7966"/>
    <w:rsid w:val="001F24D4"/>
    <w:rsid w:val="001F5E36"/>
    <w:rsid w:val="002029F1"/>
    <w:rsid w:val="002049AA"/>
    <w:rsid w:val="00226B4E"/>
    <w:rsid w:val="00242515"/>
    <w:rsid w:val="00246C19"/>
    <w:rsid w:val="00250F89"/>
    <w:rsid w:val="002873C7"/>
    <w:rsid w:val="002A6D1B"/>
    <w:rsid w:val="002B10BC"/>
    <w:rsid w:val="002D5AF4"/>
    <w:rsid w:val="002E2DA2"/>
    <w:rsid w:val="002E4755"/>
    <w:rsid w:val="002E7F74"/>
    <w:rsid w:val="003009CF"/>
    <w:rsid w:val="003034C9"/>
    <w:rsid w:val="00311432"/>
    <w:rsid w:val="00320B3D"/>
    <w:rsid w:val="00326C63"/>
    <w:rsid w:val="003374E3"/>
    <w:rsid w:val="003433BE"/>
    <w:rsid w:val="00343904"/>
    <w:rsid w:val="003563AF"/>
    <w:rsid w:val="00365F22"/>
    <w:rsid w:val="003724EB"/>
    <w:rsid w:val="00373928"/>
    <w:rsid w:val="003834E1"/>
    <w:rsid w:val="00395998"/>
    <w:rsid w:val="003A0A83"/>
    <w:rsid w:val="003B3CEA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B1A33"/>
    <w:rsid w:val="004D452E"/>
    <w:rsid w:val="004E52A3"/>
    <w:rsid w:val="004F0843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5036F"/>
    <w:rsid w:val="00557008"/>
    <w:rsid w:val="00557A64"/>
    <w:rsid w:val="00557D3C"/>
    <w:rsid w:val="0056331E"/>
    <w:rsid w:val="00566E19"/>
    <w:rsid w:val="0057068F"/>
    <w:rsid w:val="00583313"/>
    <w:rsid w:val="005838AE"/>
    <w:rsid w:val="005863BA"/>
    <w:rsid w:val="005A3EA7"/>
    <w:rsid w:val="005B2F62"/>
    <w:rsid w:val="005B31D2"/>
    <w:rsid w:val="005C1924"/>
    <w:rsid w:val="005D3173"/>
    <w:rsid w:val="005E4232"/>
    <w:rsid w:val="005E49E4"/>
    <w:rsid w:val="00614973"/>
    <w:rsid w:val="00636671"/>
    <w:rsid w:val="00640F61"/>
    <w:rsid w:val="0064297C"/>
    <w:rsid w:val="0064622B"/>
    <w:rsid w:val="00673B4B"/>
    <w:rsid w:val="006976F2"/>
    <w:rsid w:val="006C4069"/>
    <w:rsid w:val="006F4E44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435D4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B69A2"/>
    <w:rsid w:val="008C0458"/>
    <w:rsid w:val="008C0FE8"/>
    <w:rsid w:val="008C4C99"/>
    <w:rsid w:val="008C6A43"/>
    <w:rsid w:val="008C783E"/>
    <w:rsid w:val="008E56FA"/>
    <w:rsid w:val="008E7187"/>
    <w:rsid w:val="00905ADB"/>
    <w:rsid w:val="009146F2"/>
    <w:rsid w:val="009147F2"/>
    <w:rsid w:val="00953F84"/>
    <w:rsid w:val="0095535C"/>
    <w:rsid w:val="009629DE"/>
    <w:rsid w:val="009670BF"/>
    <w:rsid w:val="0099163D"/>
    <w:rsid w:val="00993539"/>
    <w:rsid w:val="00997614"/>
    <w:rsid w:val="00997622"/>
    <w:rsid w:val="009B61B1"/>
    <w:rsid w:val="009C400F"/>
    <w:rsid w:val="009D3F98"/>
    <w:rsid w:val="00A02B04"/>
    <w:rsid w:val="00A03602"/>
    <w:rsid w:val="00A0376E"/>
    <w:rsid w:val="00A07D38"/>
    <w:rsid w:val="00A1456C"/>
    <w:rsid w:val="00A20E4B"/>
    <w:rsid w:val="00A24040"/>
    <w:rsid w:val="00A46381"/>
    <w:rsid w:val="00A90C25"/>
    <w:rsid w:val="00AA0E09"/>
    <w:rsid w:val="00AA33BC"/>
    <w:rsid w:val="00AB00B7"/>
    <w:rsid w:val="00AB027D"/>
    <w:rsid w:val="00AB4417"/>
    <w:rsid w:val="00AF4775"/>
    <w:rsid w:val="00B44AFE"/>
    <w:rsid w:val="00B71B05"/>
    <w:rsid w:val="00B74896"/>
    <w:rsid w:val="00BA7D7E"/>
    <w:rsid w:val="00BB4054"/>
    <w:rsid w:val="00BC67C9"/>
    <w:rsid w:val="00BC730B"/>
    <w:rsid w:val="00BD1A0E"/>
    <w:rsid w:val="00BD1B8D"/>
    <w:rsid w:val="00C04D29"/>
    <w:rsid w:val="00C05660"/>
    <w:rsid w:val="00C06B4F"/>
    <w:rsid w:val="00C15F5E"/>
    <w:rsid w:val="00C21379"/>
    <w:rsid w:val="00C41F21"/>
    <w:rsid w:val="00C6213B"/>
    <w:rsid w:val="00C67399"/>
    <w:rsid w:val="00C72419"/>
    <w:rsid w:val="00C7782D"/>
    <w:rsid w:val="00CC50E0"/>
    <w:rsid w:val="00CE44FB"/>
    <w:rsid w:val="00CF6751"/>
    <w:rsid w:val="00D1434A"/>
    <w:rsid w:val="00D171A2"/>
    <w:rsid w:val="00D2792B"/>
    <w:rsid w:val="00D439DE"/>
    <w:rsid w:val="00D4420B"/>
    <w:rsid w:val="00D51468"/>
    <w:rsid w:val="00D565FF"/>
    <w:rsid w:val="00D67A7D"/>
    <w:rsid w:val="00D72AB2"/>
    <w:rsid w:val="00D872AB"/>
    <w:rsid w:val="00DA05AF"/>
    <w:rsid w:val="00DA13D4"/>
    <w:rsid w:val="00DA356F"/>
    <w:rsid w:val="00DD4700"/>
    <w:rsid w:val="00E232A6"/>
    <w:rsid w:val="00E335AF"/>
    <w:rsid w:val="00E53716"/>
    <w:rsid w:val="00E86F30"/>
    <w:rsid w:val="00E91193"/>
    <w:rsid w:val="00E92CDA"/>
    <w:rsid w:val="00EA5F11"/>
    <w:rsid w:val="00EE6CFA"/>
    <w:rsid w:val="00EF541D"/>
    <w:rsid w:val="00F0618F"/>
    <w:rsid w:val="00F24D57"/>
    <w:rsid w:val="00F26ADF"/>
    <w:rsid w:val="00F413ED"/>
    <w:rsid w:val="00F432A4"/>
    <w:rsid w:val="00F53F77"/>
    <w:rsid w:val="00F62F51"/>
    <w:rsid w:val="00F743E0"/>
    <w:rsid w:val="00F95129"/>
    <w:rsid w:val="00FA1B95"/>
    <w:rsid w:val="00FB240C"/>
    <w:rsid w:val="00FB3767"/>
    <w:rsid w:val="00FC004E"/>
    <w:rsid w:val="00FC2A49"/>
    <w:rsid w:val="00FC32DD"/>
    <w:rsid w:val="00FC4690"/>
    <w:rsid w:val="00FF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44FB"/>
    <w:pPr>
      <w:spacing w:after="240" w:line="240" w:lineRule="atLeast"/>
    </w:pPr>
    <w:rPr>
      <w:rFonts w:asciiTheme="minorHAnsi" w:hAnsiTheme="minorHAnsi" w:cs="Arial"/>
      <w:iCs/>
      <w:color w:val="2B2D42" w:themeColor="text2"/>
      <w:spacing w:val="-5"/>
      <w:szCs w:val="22"/>
    </w:rPr>
  </w:style>
  <w:style w:type="paragraph" w:styleId="1">
    <w:name w:val="heading 1"/>
    <w:next w:val="a1"/>
    <w:link w:val="10"/>
    <w:qFormat/>
    <w:rsid w:val="00FC2A49"/>
    <w:pPr>
      <w:jc w:val="center"/>
      <w:outlineLvl w:val="0"/>
    </w:pPr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styleId="2">
    <w:name w:val="heading 2"/>
    <w:next w:val="a1"/>
    <w:link w:val="20"/>
    <w:qFormat/>
    <w:rsid w:val="00CE44FB"/>
    <w:pPr>
      <w:spacing w:before="240"/>
      <w:outlineLvl w:val="1"/>
    </w:pPr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paragraph" w:styleId="3">
    <w:name w:val="heading 3"/>
    <w:basedOn w:val="2"/>
    <w:next w:val="a1"/>
    <w:link w:val="30"/>
    <w:qFormat/>
    <w:rsid w:val="00A90C25"/>
    <w:pPr>
      <w:spacing w:before="0"/>
      <w:outlineLvl w:val="2"/>
    </w:pPr>
    <w:rPr>
      <w:color w:val="EE243D" w:themeColor="accent1"/>
      <w:sz w:val="19"/>
    </w:rPr>
  </w:style>
  <w:style w:type="paragraph" w:styleId="4">
    <w:name w:val="heading 4"/>
    <w:next w:val="a0"/>
    <w:link w:val="40"/>
    <w:qFormat/>
    <w:rsid w:val="00FC2A49"/>
    <w:pPr>
      <w:spacing w:after="60"/>
      <w:outlineLvl w:val="3"/>
    </w:pPr>
    <w:rPr>
      <w:rFonts w:ascii="Arial" w:hAnsi="Arial" w:cs="Arial"/>
      <w:caps/>
      <w:noProof/>
      <w:color w:val="EE243D" w:themeColor="accent1"/>
      <w:spacing w:val="-5"/>
      <w:sz w:val="2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next w:val="a0"/>
    <w:link w:val="a5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a6">
    <w:name w:val="Ключевая фраза"/>
    <w:basedOn w:val="a1"/>
    <w:rsid w:val="00673B4B"/>
    <w:pPr>
      <w:jc w:val="center"/>
    </w:pPr>
  </w:style>
  <w:style w:type="character" w:customStyle="1" w:styleId="20">
    <w:name w:val="Заголовок 2 Знак"/>
    <w:basedOn w:val="a2"/>
    <w:link w:val="2"/>
    <w:rsid w:val="00CE44FB"/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character" w:customStyle="1" w:styleId="10">
    <w:name w:val="Заголовок 1 Знак"/>
    <w:basedOn w:val="a2"/>
    <w:link w:val="1"/>
    <w:rsid w:val="00FC2A49"/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customStyle="1" w:styleId="21">
    <w:name w:val="Адрес 2"/>
    <w:basedOn w:val="a0"/>
    <w:rsid w:val="00673B4B"/>
    <w:pPr>
      <w:keepLines/>
      <w:jc w:val="center"/>
    </w:pPr>
    <w:rPr>
      <w:rFonts w:ascii="Arial" w:hAnsi="Arial"/>
      <w:szCs w:val="20"/>
    </w:rPr>
  </w:style>
  <w:style w:type="paragraph" w:customStyle="1" w:styleId="a7">
    <w:name w:val="Выделенный текст (знак)"/>
    <w:next w:val="a1"/>
    <w:link w:val="a8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41">
    <w:name w:val="Основной текст 4"/>
    <w:basedOn w:val="11"/>
    <w:rsid w:val="00056AE7"/>
    <w:pPr>
      <w:jc w:val="center"/>
    </w:pPr>
  </w:style>
  <w:style w:type="character" w:customStyle="1" w:styleId="a8">
    <w:name w:val="Выделенный текст (знак)"/>
    <w:basedOn w:val="a2"/>
    <w:link w:val="a7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11">
    <w:name w:val="Основной текст 1"/>
    <w:basedOn w:val="a1"/>
    <w:rsid w:val="00673B4B"/>
    <w:pPr>
      <w:spacing w:after="0"/>
    </w:pPr>
    <w:rPr>
      <w:i/>
    </w:rPr>
  </w:style>
  <w:style w:type="paragraph" w:customStyle="1" w:styleId="12">
    <w:name w:val="Адрес 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a5">
    <w:name w:val="Основной текст Знак"/>
    <w:basedOn w:val="a2"/>
    <w:link w:val="a1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5"/>
    <w:link w:val="4"/>
    <w:rsid w:val="00FC2A49"/>
    <w:rPr>
      <w:rFonts w:ascii="Arial" w:hAnsi="Arial" w:cs="Arial"/>
      <w:caps/>
      <w:noProof/>
      <w:color w:val="EE243D" w:themeColor="accent1"/>
      <w:spacing w:val="-5"/>
      <w:sz w:val="22"/>
      <w:szCs w:val="32"/>
      <w:lang w:val="en-US" w:eastAsia="en-US" w:bidi="ar-SA"/>
    </w:rPr>
  </w:style>
  <w:style w:type="character" w:customStyle="1" w:styleId="30">
    <w:name w:val="Заголовок 3 Знак"/>
    <w:basedOn w:val="a2"/>
    <w:link w:val="3"/>
    <w:rsid w:val="00A90C25"/>
    <w:rPr>
      <w:rFonts w:asciiTheme="majorHAnsi" w:hAnsiTheme="majorHAnsi" w:cs="Arial"/>
      <w:b/>
      <w:color w:val="EE243D" w:themeColor="accent1"/>
      <w:spacing w:val="20"/>
      <w:sz w:val="19"/>
      <w:szCs w:val="24"/>
    </w:rPr>
  </w:style>
  <w:style w:type="paragraph" w:styleId="22">
    <w:name w:val="Body Text 2"/>
    <w:basedOn w:val="a0"/>
    <w:rsid w:val="00673B4B"/>
    <w:pPr>
      <w:spacing w:before="120" w:after="360"/>
      <w:jc w:val="right"/>
    </w:pPr>
    <w:rPr>
      <w:rFonts w:ascii="Trebuchet MS" w:hAnsi="Trebuchet MS"/>
      <w:color w:val="99CC00"/>
    </w:rPr>
  </w:style>
  <w:style w:type="paragraph" w:styleId="a">
    <w:name w:val="List Bullet"/>
    <w:basedOn w:val="a0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/>
      <w:iCs w:val="0"/>
    </w:rPr>
  </w:style>
  <w:style w:type="paragraph" w:styleId="a9">
    <w:name w:val="Balloon Text"/>
    <w:basedOn w:val="a0"/>
    <w:semiHidden/>
    <w:rsid w:val="00A1456C"/>
    <w:rPr>
      <w:rFonts w:ascii="Tahoma" w:hAnsi="Tahoma" w:cs="Tahoma"/>
      <w:sz w:val="16"/>
      <w:szCs w:val="16"/>
    </w:rPr>
  </w:style>
  <w:style w:type="character" w:styleId="aa">
    <w:name w:val="Hyperlink"/>
    <w:basedOn w:val="a2"/>
    <w:rsid w:val="0072655B"/>
    <w:rPr>
      <w:rFonts w:asciiTheme="minorHAnsi" w:hAnsiTheme="minorHAnsi"/>
      <w:color w:val="0000FF"/>
      <w:u w:val="single"/>
    </w:rPr>
  </w:style>
  <w:style w:type="paragraph" w:styleId="ab">
    <w:name w:val="header"/>
    <w:basedOn w:val="a0"/>
    <w:link w:val="ac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9670BF"/>
    <w:rPr>
      <w:rFonts w:asciiTheme="minorHAnsi" w:hAnsiTheme="minorHAnsi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9670BF"/>
    <w:rPr>
      <w:rFonts w:asciiTheme="minorHAnsi" w:hAnsiTheme="minorHAnsi"/>
      <w:sz w:val="24"/>
      <w:szCs w:val="24"/>
    </w:rPr>
  </w:style>
  <w:style w:type="table" w:styleId="af">
    <w:name w:val="Table Grid"/>
    <w:basedOn w:val="a3"/>
    <w:uiPriority w:val="39"/>
    <w:rsid w:val="0052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rsid w:val="00246C19"/>
    <w:pPr>
      <w:contextualSpacing/>
    </w:pPr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character" w:customStyle="1" w:styleId="af1">
    <w:name w:val="Название Знак"/>
    <w:basedOn w:val="a2"/>
    <w:link w:val="af0"/>
    <w:uiPriority w:val="10"/>
    <w:rsid w:val="00246C19"/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paragraph" w:styleId="af2">
    <w:name w:val="Subtitle"/>
    <w:basedOn w:val="a0"/>
    <w:next w:val="a0"/>
    <w:link w:val="af3"/>
    <w:uiPriority w:val="11"/>
    <w:qFormat/>
    <w:rsid w:val="00A24040"/>
    <w:pPr>
      <w:numPr>
        <w:ilvl w:val="1"/>
      </w:numPr>
      <w:spacing w:after="160"/>
    </w:pPr>
    <w:rPr>
      <w:rFonts w:eastAsiaTheme="minorEastAsia" w:cstheme="minorBidi"/>
      <w:spacing w:val="15"/>
    </w:rPr>
  </w:style>
  <w:style w:type="character" w:customStyle="1" w:styleId="af3">
    <w:name w:val="Подзаголовок Знак"/>
    <w:basedOn w:val="a2"/>
    <w:link w:val="af2"/>
    <w:uiPriority w:val="11"/>
    <w:rsid w:val="00A24040"/>
    <w:rPr>
      <w:rFonts w:asciiTheme="minorHAnsi" w:eastAsiaTheme="minorEastAsia" w:hAnsiTheme="minorHAnsi" w:cstheme="minorBidi"/>
      <w:iCs/>
      <w:color w:val="2B2D42" w:themeColor="text2"/>
      <w:spacing w:val="15"/>
      <w:sz w:val="22"/>
      <w:szCs w:val="22"/>
    </w:rPr>
  </w:style>
  <w:style w:type="character" w:styleId="af4">
    <w:name w:val="Subtle Emphasis"/>
    <w:basedOn w:val="a2"/>
    <w:uiPriority w:val="19"/>
    <w:qFormat/>
    <w:rsid w:val="00FC2A49"/>
    <w:rPr>
      <w:rFonts w:asciiTheme="minorHAnsi" w:hAnsiTheme="minorHAnsi"/>
      <w:i/>
      <w:iCs/>
      <w:color w:val="404040" w:themeColor="text1" w:themeTint="BF"/>
    </w:rPr>
  </w:style>
  <w:style w:type="character" w:styleId="af5">
    <w:name w:val="Intense Emphasis"/>
    <w:basedOn w:val="a2"/>
    <w:uiPriority w:val="21"/>
    <w:qFormat/>
    <w:rsid w:val="00FC2A49"/>
    <w:rPr>
      <w:rFonts w:asciiTheme="minorHAnsi" w:hAnsiTheme="minorHAnsi"/>
      <w:i/>
      <w:iCs/>
      <w:color w:val="EE243D" w:themeColor="accent1"/>
    </w:rPr>
  </w:style>
  <w:style w:type="character" w:styleId="af6">
    <w:name w:val="Strong"/>
    <w:basedOn w:val="a2"/>
    <w:uiPriority w:val="22"/>
    <w:qFormat/>
    <w:rsid w:val="00A90C25"/>
    <w:rPr>
      <w:rFonts w:asciiTheme="minorHAnsi" w:hAnsiTheme="minorHAnsi"/>
      <w:b/>
      <w:bCs/>
      <w:color w:val="2B2D42" w:themeColor="text2"/>
      <w:sz w:val="19"/>
    </w:rPr>
  </w:style>
  <w:style w:type="paragraph" w:styleId="23">
    <w:name w:val="Quote"/>
    <w:basedOn w:val="a0"/>
    <w:next w:val="a0"/>
    <w:link w:val="24"/>
    <w:uiPriority w:val="29"/>
    <w:qFormat/>
    <w:rsid w:val="00FC2A49"/>
    <w:pPr>
      <w:spacing w:before="200" w:after="160"/>
      <w:ind w:left="864" w:right="864"/>
      <w:jc w:val="center"/>
    </w:pPr>
    <w:rPr>
      <w:i/>
      <w:iCs w:val="0"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9"/>
    <w:rsid w:val="00FC2A49"/>
    <w:rPr>
      <w:rFonts w:ascii="Arial" w:hAnsi="Arial" w:cs="Arial"/>
      <w:i/>
      <w:color w:val="404040" w:themeColor="text1" w:themeTint="BF"/>
      <w:spacing w:val="-5"/>
      <w:sz w:val="22"/>
      <w:szCs w:val="22"/>
    </w:rPr>
  </w:style>
  <w:style w:type="character" w:styleId="af7">
    <w:name w:val="Emphasis"/>
    <w:basedOn w:val="a2"/>
    <w:uiPriority w:val="20"/>
    <w:qFormat/>
    <w:rsid w:val="00A24040"/>
    <w:rPr>
      <w:rFonts w:asciiTheme="minorHAnsi" w:hAnsiTheme="minorHAnsi"/>
      <w:i/>
      <w:iCs/>
    </w:rPr>
  </w:style>
  <w:style w:type="character" w:styleId="af8">
    <w:name w:val="Book Title"/>
    <w:basedOn w:val="a2"/>
    <w:uiPriority w:val="33"/>
    <w:qFormat/>
    <w:rsid w:val="00A24040"/>
    <w:rPr>
      <w:rFonts w:asciiTheme="minorHAnsi" w:hAnsiTheme="minorHAnsi"/>
      <w:b/>
      <w:bCs/>
      <w:i/>
      <w:iCs/>
      <w:spacing w:val="5"/>
    </w:rPr>
  </w:style>
  <w:style w:type="paragraph" w:styleId="af9">
    <w:name w:val="No Spacing"/>
    <w:uiPriority w:val="1"/>
    <w:qFormat/>
    <w:rsid w:val="00A24040"/>
    <w:pPr>
      <w:jc w:val="both"/>
    </w:pPr>
    <w:rPr>
      <w:rFonts w:ascii="Arial" w:hAnsi="Arial" w:cs="Arial"/>
      <w:iCs/>
      <w:color w:val="2B2D42" w:themeColor="text2"/>
      <w:spacing w:val="-5"/>
      <w:sz w:val="22"/>
      <w:szCs w:val="22"/>
    </w:rPr>
  </w:style>
  <w:style w:type="paragraph" w:styleId="afa">
    <w:name w:val="List Paragraph"/>
    <w:basedOn w:val="a0"/>
    <w:uiPriority w:val="34"/>
    <w:qFormat/>
    <w:rsid w:val="00D171A2"/>
    <w:pPr>
      <w:spacing w:after="200" w:line="276" w:lineRule="auto"/>
      <w:ind w:left="720"/>
      <w:contextualSpacing/>
    </w:pPr>
    <w:rPr>
      <w:rFonts w:eastAsiaTheme="minorHAnsi" w:cstheme="minorBidi"/>
      <w:iCs w:val="0"/>
      <w:color w:val="auto"/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7;&#1083;&#1077;&#1096;&#1082;&#1080;&#1085;&#1044;&#1053;\AppData\Roaming\Microsoft\&#1064;&#1072;&#1073;&#1083;&#1086;&#1085;&#1099;\______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EE243D"/>
      </a:accent1>
      <a:accent2>
        <a:srgbClr val="FFE181"/>
      </a:accent2>
      <a:accent3>
        <a:srgbClr val="8D99AD"/>
      </a:accent3>
      <a:accent4>
        <a:srgbClr val="636897"/>
      </a:accent4>
      <a:accent5>
        <a:srgbClr val="D91F2B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3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______</Template>
  <TotalTime>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Д.Н.Мелешкин</dc:creator>
  <cp:lastModifiedBy>Кохась</cp:lastModifiedBy>
  <cp:revision>2</cp:revision>
  <cp:lastPrinted>2019-09-11T05:42:00Z</cp:lastPrinted>
  <dcterms:created xsi:type="dcterms:W3CDTF">2019-12-23T09:03:00Z</dcterms:created>
  <dcterms:modified xsi:type="dcterms:W3CDTF">2019-12-23T09:03:00Z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